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0B" w:rsidRDefault="00D01AF3" w:rsidP="003B7CC8">
      <w:pPr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Minutes for the WCSA Executive Board </w:t>
      </w:r>
      <w:r w:rsidR="00B5160B" w:rsidRPr="00300670">
        <w:rPr>
          <w:rFonts w:ascii="Monotype Corsiva" w:hAnsi="Monotype Corsiva"/>
          <w:i/>
          <w:sz w:val="28"/>
          <w:szCs w:val="28"/>
        </w:rPr>
        <w:t>Meeting</w:t>
      </w:r>
    </w:p>
    <w:p w:rsidR="003B7CC8" w:rsidRPr="00300670" w:rsidRDefault="003B7CC8" w:rsidP="003B7CC8">
      <w:pPr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Friday, </w:t>
      </w:r>
      <w:r w:rsidR="006E5FC3">
        <w:rPr>
          <w:rFonts w:ascii="Monotype Corsiva" w:hAnsi="Monotype Corsiva"/>
          <w:i/>
          <w:sz w:val="28"/>
          <w:szCs w:val="28"/>
        </w:rPr>
        <w:t>January</w:t>
      </w:r>
      <w:r>
        <w:rPr>
          <w:rFonts w:ascii="Monotype Corsiva" w:hAnsi="Monotype Corsiva"/>
          <w:i/>
          <w:sz w:val="28"/>
          <w:szCs w:val="28"/>
        </w:rPr>
        <w:t xml:space="preserve"> </w:t>
      </w:r>
      <w:r w:rsidR="006E5FC3">
        <w:rPr>
          <w:rFonts w:ascii="Monotype Corsiva" w:hAnsi="Monotype Corsiva"/>
          <w:i/>
          <w:sz w:val="28"/>
          <w:szCs w:val="28"/>
        </w:rPr>
        <w:t>25</w:t>
      </w:r>
      <w:r>
        <w:rPr>
          <w:rFonts w:ascii="Monotype Corsiva" w:hAnsi="Monotype Corsiva"/>
          <w:i/>
          <w:sz w:val="28"/>
          <w:szCs w:val="28"/>
        </w:rPr>
        <w:t>, 2011</w:t>
      </w:r>
    </w:p>
    <w:p w:rsidR="0065510A" w:rsidRPr="00300670" w:rsidRDefault="0065510A" w:rsidP="0065510A">
      <w:pPr>
        <w:rPr>
          <w:sz w:val="24"/>
          <w:szCs w:val="24"/>
        </w:rPr>
      </w:pPr>
      <w:r>
        <w:rPr>
          <w:sz w:val="24"/>
          <w:szCs w:val="24"/>
        </w:rPr>
        <w:t xml:space="preserve">Present: Conor </w:t>
      </w:r>
      <w:proofErr w:type="spellStart"/>
      <w:r>
        <w:rPr>
          <w:sz w:val="24"/>
          <w:szCs w:val="24"/>
        </w:rPr>
        <w:t>Latz</w:t>
      </w:r>
      <w:proofErr w:type="spellEnd"/>
      <w:r>
        <w:rPr>
          <w:sz w:val="24"/>
          <w:szCs w:val="24"/>
        </w:rPr>
        <w:t xml:space="preserve">, Erika </w:t>
      </w:r>
      <w:proofErr w:type="spellStart"/>
      <w:r>
        <w:rPr>
          <w:sz w:val="24"/>
          <w:szCs w:val="24"/>
        </w:rPr>
        <w:t>Kazi</w:t>
      </w:r>
      <w:proofErr w:type="spellEnd"/>
      <w:r>
        <w:rPr>
          <w:sz w:val="24"/>
          <w:szCs w:val="24"/>
        </w:rPr>
        <w:t xml:space="preserve">, Kyle </w:t>
      </w:r>
      <w:proofErr w:type="spellStart"/>
      <w:r>
        <w:rPr>
          <w:sz w:val="24"/>
          <w:szCs w:val="24"/>
        </w:rPr>
        <w:t>Hendershot</w:t>
      </w:r>
      <w:proofErr w:type="spellEnd"/>
      <w:r>
        <w:rPr>
          <w:sz w:val="24"/>
          <w:szCs w:val="24"/>
        </w:rPr>
        <w:t xml:space="preserve">, Martin Clark, Alex Kerensky, Maria </w:t>
      </w:r>
      <w:proofErr w:type="spellStart"/>
      <w:r>
        <w:rPr>
          <w:sz w:val="24"/>
          <w:szCs w:val="24"/>
        </w:rPr>
        <w:t>Urbina</w:t>
      </w:r>
      <w:proofErr w:type="spellEnd"/>
      <w:r>
        <w:rPr>
          <w:sz w:val="24"/>
          <w:szCs w:val="24"/>
        </w:rPr>
        <w:t xml:space="preserve">, Tim O’Keeffe, Emma </w:t>
      </w:r>
      <w:proofErr w:type="spellStart"/>
      <w:r>
        <w:rPr>
          <w:sz w:val="24"/>
          <w:szCs w:val="24"/>
        </w:rPr>
        <w:t>Drongowsky</w:t>
      </w:r>
      <w:proofErr w:type="spellEnd"/>
      <w:r>
        <w:rPr>
          <w:sz w:val="24"/>
          <w:szCs w:val="24"/>
        </w:rPr>
        <w:t xml:space="preserve"> </w:t>
      </w:r>
    </w:p>
    <w:p w:rsidR="00B5160B" w:rsidRPr="00300670" w:rsidRDefault="00B5160B" w:rsidP="00B5160B">
      <w:pPr>
        <w:rPr>
          <w:sz w:val="24"/>
          <w:szCs w:val="24"/>
        </w:rPr>
      </w:pPr>
      <w:r w:rsidRPr="00300670">
        <w:rPr>
          <w:sz w:val="24"/>
          <w:szCs w:val="24"/>
        </w:rPr>
        <w:t>Absent:</w:t>
      </w:r>
      <w:r w:rsidR="006E5FC3">
        <w:rPr>
          <w:sz w:val="24"/>
          <w:szCs w:val="24"/>
        </w:rPr>
        <w:t xml:space="preserve"> </w:t>
      </w:r>
    </w:p>
    <w:p w:rsidR="00B5160B" w:rsidRPr="00300670" w:rsidRDefault="00D01AF3" w:rsidP="00B5160B">
      <w:pPr>
        <w:rPr>
          <w:sz w:val="24"/>
          <w:szCs w:val="24"/>
        </w:rPr>
      </w:pPr>
      <w:r>
        <w:rPr>
          <w:sz w:val="24"/>
          <w:szCs w:val="24"/>
        </w:rPr>
        <w:t>Location: HWCC Room 210</w:t>
      </w:r>
    </w:p>
    <w:p w:rsidR="005A40DA" w:rsidRPr="00A629C1" w:rsidRDefault="005A40D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President’s Report:</w:t>
      </w:r>
    </w:p>
    <w:p w:rsidR="006E5FC3" w:rsidRDefault="006E5FC3" w:rsidP="006E5FC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Julia Hatfield is going to teach parliamentary procedure next Monday at noon in the office. Tonight is the board of </w:t>
      </w:r>
      <w:proofErr w:type="gramStart"/>
      <w:r>
        <w:rPr>
          <w:sz w:val="24"/>
          <w:szCs w:val="24"/>
        </w:rPr>
        <w:t>trustees</w:t>
      </w:r>
      <w:proofErr w:type="gramEnd"/>
      <w:r>
        <w:rPr>
          <w:sz w:val="24"/>
          <w:szCs w:val="24"/>
        </w:rPr>
        <w:t xml:space="preserve"> dinner. Jay Gumbo approached Martin about having people test the food and hopefully being part of the off campus food points.</w:t>
      </w:r>
    </w:p>
    <w:p w:rsidR="006E5FC3" w:rsidRDefault="006E5FC3" w:rsidP="006E5FC3">
      <w:pPr>
        <w:ind w:left="720"/>
        <w:rPr>
          <w:sz w:val="24"/>
          <w:szCs w:val="24"/>
        </w:rPr>
      </w:pPr>
      <w:r>
        <w:rPr>
          <w:sz w:val="24"/>
          <w:szCs w:val="24"/>
        </w:rPr>
        <w:t>I will send an e-mail to the students who are running for the residential representatives with the non-sense guide</w:t>
      </w:r>
      <w:r w:rsidR="00BA78D3">
        <w:rPr>
          <w:sz w:val="24"/>
          <w:szCs w:val="24"/>
        </w:rPr>
        <w:t xml:space="preserve"> and the dates with info about the days they can campaign</w:t>
      </w:r>
    </w:p>
    <w:p w:rsidR="006E5FC3" w:rsidRDefault="006E5FC3" w:rsidP="006E5FC3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Hamwill</w:t>
      </w:r>
      <w:proofErr w:type="spellEnd"/>
      <w:r>
        <w:rPr>
          <w:sz w:val="24"/>
          <w:szCs w:val="24"/>
        </w:rPr>
        <w:t xml:space="preserve"> survey on Yesterday’s OWU daily</w:t>
      </w:r>
    </w:p>
    <w:p w:rsidR="006E5FC3" w:rsidRDefault="006E5FC3" w:rsidP="006E5FC3">
      <w:pPr>
        <w:ind w:left="720"/>
        <w:rPr>
          <w:sz w:val="24"/>
          <w:szCs w:val="24"/>
        </w:rPr>
      </w:pPr>
      <w:r>
        <w:rPr>
          <w:sz w:val="24"/>
          <w:szCs w:val="24"/>
        </w:rPr>
        <w:t>Org Sync must be updated by February the 1</w:t>
      </w:r>
      <w:r w:rsidRPr="006E5FC3">
        <w:rPr>
          <w:sz w:val="24"/>
          <w:szCs w:val="24"/>
          <w:vertAlign w:val="superscript"/>
        </w:rPr>
        <w:t>st</w:t>
      </w:r>
    </w:p>
    <w:p w:rsidR="006E5FC3" w:rsidRDefault="006E5FC3" w:rsidP="006E5FC3">
      <w:pPr>
        <w:ind w:left="720"/>
        <w:rPr>
          <w:sz w:val="24"/>
          <w:szCs w:val="24"/>
        </w:rPr>
      </w:pPr>
      <w:r>
        <w:rPr>
          <w:sz w:val="24"/>
          <w:szCs w:val="24"/>
        </w:rPr>
        <w:t>OWU Summit – exec committee is already going</w:t>
      </w:r>
    </w:p>
    <w:p w:rsidR="006E5FC3" w:rsidRDefault="006E5FC3" w:rsidP="006E5FC3">
      <w:pPr>
        <w:ind w:left="720"/>
        <w:rPr>
          <w:sz w:val="24"/>
          <w:szCs w:val="24"/>
        </w:rPr>
      </w:pPr>
      <w:r>
        <w:rPr>
          <w:sz w:val="24"/>
          <w:szCs w:val="24"/>
        </w:rPr>
        <w:t>Need people to table on Wednesday, February 6</w:t>
      </w:r>
      <w:r w:rsidRPr="006E5F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the club fair  </w:t>
      </w:r>
    </w:p>
    <w:p w:rsidR="005A40DA" w:rsidRPr="00A629C1" w:rsidRDefault="005A40D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Vice President’s Report:</w:t>
      </w:r>
    </w:p>
    <w:p w:rsidR="005A40DA" w:rsidRDefault="00BA78D3" w:rsidP="005A40D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Maria and Lauren still need the bios. </w:t>
      </w:r>
    </w:p>
    <w:p w:rsidR="00BA78D3" w:rsidRDefault="00BA78D3" w:rsidP="00BA78D3">
      <w:pPr>
        <w:ind w:left="720"/>
        <w:rPr>
          <w:sz w:val="24"/>
          <w:szCs w:val="24"/>
        </w:rPr>
      </w:pPr>
      <w:r>
        <w:rPr>
          <w:sz w:val="24"/>
          <w:szCs w:val="24"/>
        </w:rPr>
        <w:t>Contacted the people in the tech office- and he will have attend advanced tec. workshop</w:t>
      </w:r>
    </w:p>
    <w:p w:rsidR="005A40DA" w:rsidRPr="00A629C1" w:rsidRDefault="005A40D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Secretary’s Report:</w:t>
      </w:r>
    </w:p>
    <w:p w:rsidR="00BA78D3" w:rsidRPr="00BA78D3" w:rsidRDefault="00BA78D3" w:rsidP="00BA78D3">
      <w:pPr>
        <w:pStyle w:val="ListParagraph"/>
        <w:ind w:left="270"/>
        <w:rPr>
          <w:sz w:val="24"/>
          <w:szCs w:val="24"/>
        </w:rPr>
      </w:pPr>
      <w:r w:rsidRPr="00BA78D3">
        <w:rPr>
          <w:sz w:val="24"/>
          <w:szCs w:val="24"/>
        </w:rPr>
        <w:t>No Report</w:t>
      </w:r>
    </w:p>
    <w:p w:rsidR="002C1FFA" w:rsidRPr="00A629C1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 xml:space="preserve">Residential </w:t>
      </w:r>
      <w:r w:rsidR="00845473" w:rsidRPr="00A629C1">
        <w:rPr>
          <w:sz w:val="24"/>
          <w:szCs w:val="24"/>
          <w:u w:val="single"/>
        </w:rPr>
        <w:t>Affairs</w:t>
      </w:r>
      <w:r w:rsidRPr="00A629C1">
        <w:rPr>
          <w:sz w:val="24"/>
          <w:szCs w:val="24"/>
          <w:u w:val="single"/>
        </w:rPr>
        <w:t xml:space="preserve"> Committee Report:</w:t>
      </w:r>
    </w:p>
    <w:p w:rsidR="002C1FFA" w:rsidRDefault="00BA78D3" w:rsidP="002C1FFA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Had first committee meeting.</w:t>
      </w:r>
      <w:proofErr w:type="gramEnd"/>
      <w:r>
        <w:rPr>
          <w:sz w:val="24"/>
          <w:szCs w:val="24"/>
        </w:rPr>
        <w:t xml:space="preserve"> Set out goals for this upcoming semester. Tabling with Darryl, </w:t>
      </w:r>
      <w:proofErr w:type="gramStart"/>
      <w:r>
        <w:rPr>
          <w:sz w:val="24"/>
          <w:szCs w:val="24"/>
        </w:rPr>
        <w:t>will need</w:t>
      </w:r>
      <w:proofErr w:type="gramEnd"/>
      <w:r>
        <w:rPr>
          <w:sz w:val="24"/>
          <w:szCs w:val="24"/>
        </w:rPr>
        <w:t xml:space="preserve"> help to advertise lunch with Gene, Smith hours, etc. (those are the short term goals)</w:t>
      </w:r>
    </w:p>
    <w:p w:rsidR="00BA78D3" w:rsidRDefault="00BA78D3" w:rsidP="002C1FFA">
      <w:pPr>
        <w:ind w:left="720"/>
        <w:rPr>
          <w:sz w:val="24"/>
          <w:szCs w:val="24"/>
        </w:rPr>
      </w:pPr>
      <w:r>
        <w:rPr>
          <w:sz w:val="24"/>
          <w:szCs w:val="24"/>
        </w:rPr>
        <w:t>Alex e-mailed Drew and Wendy but she did not receive a reply</w:t>
      </w:r>
    </w:p>
    <w:p w:rsidR="002C1FFA" w:rsidRPr="00A629C1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lastRenderedPageBreak/>
        <w:t>Academic Affairs Committee Report:</w:t>
      </w:r>
    </w:p>
    <w:p w:rsidR="002C1FFA" w:rsidRDefault="00BA78D3" w:rsidP="002C1FF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This semesters Sagan lectures will be about climate change. Erika will see if she can alter the topic so that it also has to do with sustainability. </w:t>
      </w:r>
    </w:p>
    <w:p w:rsidR="00BA78D3" w:rsidRDefault="00BA78D3" w:rsidP="002C1FF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Free Store today! </w:t>
      </w:r>
    </w:p>
    <w:p w:rsidR="00BA78D3" w:rsidRDefault="00BA78D3" w:rsidP="002C1FFA">
      <w:pPr>
        <w:ind w:left="720"/>
        <w:rPr>
          <w:sz w:val="24"/>
          <w:szCs w:val="24"/>
        </w:rPr>
      </w:pPr>
      <w:r>
        <w:rPr>
          <w:sz w:val="24"/>
          <w:szCs w:val="24"/>
        </w:rPr>
        <w:t>Compost day was on Wednesday and that went really well. Erika needs help building a pyramid of water bottles so if there is anyone who can help her out with that- she would appreciate that</w:t>
      </w:r>
    </w:p>
    <w:p w:rsidR="00BA78D3" w:rsidRDefault="00BA78D3" w:rsidP="002C1FF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Erika will also be meeting with Chuck Steinemetz (the provost) within these next week or the next  </w:t>
      </w:r>
    </w:p>
    <w:p w:rsidR="002C1FFA" w:rsidRPr="00A629C1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Campus Relations Committee Report:</w:t>
      </w:r>
    </w:p>
    <w:p w:rsidR="002C1FFA" w:rsidRDefault="00BA78D3" w:rsidP="002C1FF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Not too much has happened. They are looking to re-do the trifold </w:t>
      </w:r>
      <w:r w:rsidR="0088491F">
        <w:rPr>
          <w:sz w:val="24"/>
          <w:szCs w:val="24"/>
        </w:rPr>
        <w:t>so that we can place it during tabling</w:t>
      </w:r>
    </w:p>
    <w:p w:rsidR="0088491F" w:rsidRDefault="0088491F" w:rsidP="002C1FF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Elise said that she had a couple of people ask her about </w:t>
      </w:r>
      <w:proofErr w:type="spellStart"/>
      <w:r>
        <w:rPr>
          <w:sz w:val="24"/>
          <w:szCs w:val="24"/>
        </w:rPr>
        <w:t>OrgSync</w:t>
      </w:r>
      <w:proofErr w:type="spellEnd"/>
    </w:p>
    <w:p w:rsidR="0088491F" w:rsidRDefault="0088491F" w:rsidP="002C1FFA">
      <w:pPr>
        <w:ind w:left="720"/>
        <w:rPr>
          <w:sz w:val="24"/>
          <w:szCs w:val="24"/>
        </w:rPr>
      </w:pPr>
      <w:r>
        <w:rPr>
          <w:sz w:val="24"/>
          <w:szCs w:val="24"/>
        </w:rPr>
        <w:t>Done with club list</w:t>
      </w:r>
    </w:p>
    <w:p w:rsidR="0088491F" w:rsidRDefault="0088491F" w:rsidP="002C1FFA">
      <w:pPr>
        <w:ind w:left="720"/>
        <w:rPr>
          <w:sz w:val="24"/>
          <w:szCs w:val="24"/>
        </w:rPr>
      </w:pPr>
      <w:r>
        <w:rPr>
          <w:sz w:val="24"/>
          <w:szCs w:val="24"/>
        </w:rPr>
        <w:t>Go to duplicating and look into making a big sign so we can place on the tables during the election period</w:t>
      </w:r>
    </w:p>
    <w:p w:rsidR="0088491F" w:rsidRDefault="0088491F" w:rsidP="002C1FFA">
      <w:pPr>
        <w:ind w:left="720"/>
        <w:rPr>
          <w:sz w:val="24"/>
          <w:szCs w:val="24"/>
        </w:rPr>
      </w:pPr>
      <w:r>
        <w:rPr>
          <w:sz w:val="24"/>
          <w:szCs w:val="24"/>
        </w:rPr>
        <w:t>COOKIES AREN’T FREE!?!</w:t>
      </w:r>
    </w:p>
    <w:p w:rsidR="0088491F" w:rsidRDefault="0088491F" w:rsidP="002C1FFA">
      <w:pPr>
        <w:ind w:left="720"/>
        <w:rPr>
          <w:sz w:val="24"/>
          <w:szCs w:val="24"/>
        </w:rPr>
      </w:pPr>
      <w:r>
        <w:rPr>
          <w:sz w:val="24"/>
          <w:szCs w:val="24"/>
        </w:rPr>
        <w:t>Thank you notes for WCSA- go to printing services</w:t>
      </w:r>
    </w:p>
    <w:p w:rsidR="002C1FFA" w:rsidRPr="00A629C1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Student Conduct Committee Report:</w:t>
      </w:r>
    </w:p>
    <w:p w:rsidR="006E5FC3" w:rsidRDefault="006E5FC3" w:rsidP="006E5FC3">
      <w:pPr>
        <w:ind w:left="720"/>
        <w:rPr>
          <w:sz w:val="24"/>
          <w:szCs w:val="24"/>
        </w:rPr>
      </w:pPr>
      <w:r>
        <w:rPr>
          <w:sz w:val="24"/>
          <w:szCs w:val="24"/>
        </w:rPr>
        <w:t>Needs to find students to run for student advisors and review the student alcohol policy.</w:t>
      </w:r>
    </w:p>
    <w:p w:rsidR="002C1FFA" w:rsidRPr="006E5FC3" w:rsidRDefault="006E5FC3" w:rsidP="006E5FC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X.</w:t>
      </w:r>
      <w:r w:rsidR="002C1FFA" w:rsidRPr="00A629C1">
        <w:rPr>
          <w:sz w:val="24"/>
          <w:szCs w:val="24"/>
          <w:u w:val="single"/>
        </w:rPr>
        <w:t>Treasurer</w:t>
      </w:r>
      <w:proofErr w:type="spellEnd"/>
      <w:r w:rsidR="002C1FFA" w:rsidRPr="00A629C1">
        <w:rPr>
          <w:sz w:val="24"/>
          <w:szCs w:val="24"/>
          <w:u w:val="single"/>
        </w:rPr>
        <w:t>/Budget Committee Report:</w:t>
      </w:r>
    </w:p>
    <w:p w:rsidR="002C1FFA" w:rsidRDefault="006E5FC3" w:rsidP="002C1FFA">
      <w:pPr>
        <w:ind w:left="720"/>
        <w:rPr>
          <w:sz w:val="24"/>
          <w:szCs w:val="24"/>
        </w:rPr>
      </w:pPr>
      <w:r>
        <w:rPr>
          <w:sz w:val="24"/>
          <w:szCs w:val="24"/>
        </w:rPr>
        <w:t>Trip for 4 officers and 18 students for the ski club to ski for February 4</w:t>
      </w:r>
      <w:r w:rsidRPr="006E5F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$466.92</w:t>
      </w:r>
    </w:p>
    <w:p w:rsidR="006E5FC3" w:rsidRDefault="006E5FC3" w:rsidP="002C1FFA">
      <w:pPr>
        <w:ind w:left="720"/>
        <w:rPr>
          <w:sz w:val="24"/>
          <w:szCs w:val="24"/>
        </w:rPr>
      </w:pPr>
      <w:r>
        <w:rPr>
          <w:sz w:val="24"/>
          <w:szCs w:val="24"/>
        </w:rPr>
        <w:t>In favor- 7</w:t>
      </w:r>
    </w:p>
    <w:p w:rsidR="006E5FC3" w:rsidRDefault="006E5FC3" w:rsidP="002C1FFA">
      <w:pPr>
        <w:ind w:left="720"/>
        <w:rPr>
          <w:sz w:val="24"/>
          <w:szCs w:val="24"/>
        </w:rPr>
      </w:pPr>
      <w:r>
        <w:rPr>
          <w:sz w:val="24"/>
          <w:szCs w:val="24"/>
        </w:rPr>
        <w:t>Opposed - 0</w:t>
      </w:r>
    </w:p>
    <w:p w:rsidR="006E5FC3" w:rsidRDefault="006E5FC3" w:rsidP="002C1FFA">
      <w:pPr>
        <w:ind w:left="720"/>
        <w:rPr>
          <w:sz w:val="24"/>
          <w:szCs w:val="24"/>
        </w:rPr>
      </w:pPr>
      <w:r>
        <w:rPr>
          <w:sz w:val="24"/>
          <w:szCs w:val="24"/>
        </w:rPr>
        <w:t>Abstaining- 1</w:t>
      </w:r>
    </w:p>
    <w:p w:rsidR="002C1FFA" w:rsidRPr="006E5FC3" w:rsidRDefault="00845473" w:rsidP="006E5FC3">
      <w:pPr>
        <w:ind w:left="180"/>
        <w:rPr>
          <w:sz w:val="24"/>
          <w:szCs w:val="24"/>
          <w:u w:val="single"/>
        </w:rPr>
      </w:pPr>
      <w:r w:rsidRPr="006E5FC3">
        <w:rPr>
          <w:sz w:val="24"/>
          <w:szCs w:val="24"/>
          <w:u w:val="single"/>
        </w:rPr>
        <w:t>Old Business</w:t>
      </w:r>
      <w:r w:rsidR="002C1FFA" w:rsidRPr="006E5FC3">
        <w:rPr>
          <w:sz w:val="24"/>
          <w:szCs w:val="24"/>
          <w:u w:val="single"/>
        </w:rPr>
        <w:t>:</w:t>
      </w:r>
    </w:p>
    <w:p w:rsidR="002C1FFA" w:rsidRDefault="0088491F" w:rsidP="002C1FFA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No old business</w:t>
      </w:r>
    </w:p>
    <w:p w:rsidR="00845473" w:rsidRPr="00A629C1" w:rsidRDefault="00845473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New Business:</w:t>
      </w:r>
    </w:p>
    <w:p w:rsidR="00845473" w:rsidRDefault="0088491F" w:rsidP="0084547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EPIC – Dead </w:t>
      </w:r>
      <w:r w:rsidRPr="0088491F">
        <w:rPr>
          <w:sz w:val="24"/>
          <w:szCs w:val="24"/>
        </w:rPr>
        <w:sym w:font="Wingdings" w:char="F04C"/>
      </w:r>
      <w:r>
        <w:rPr>
          <w:sz w:val="24"/>
          <w:szCs w:val="24"/>
        </w:rPr>
        <w:t xml:space="preserve"> </w:t>
      </w:r>
    </w:p>
    <w:p w:rsidR="00845473" w:rsidRPr="00A629C1" w:rsidRDefault="0088491F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Advisor’s Report</w:t>
      </w:r>
    </w:p>
    <w:p w:rsidR="00845473" w:rsidRDefault="0088491F" w:rsidP="0084547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Think back to retreat. Myers Briggs type – </w:t>
      </w:r>
      <w:proofErr w:type="gramStart"/>
      <w:r>
        <w:rPr>
          <w:sz w:val="24"/>
          <w:szCs w:val="24"/>
        </w:rPr>
        <w:t>EXTROVERTS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Shhhh</w:t>
      </w:r>
      <w:proofErr w:type="spellEnd"/>
      <w:r>
        <w:rPr>
          <w:sz w:val="24"/>
          <w:szCs w:val="24"/>
        </w:rPr>
        <w:t xml:space="preserve">. </w:t>
      </w:r>
    </w:p>
    <w:p w:rsidR="00845473" w:rsidRPr="00A629C1" w:rsidRDefault="00845473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Announcements:</w:t>
      </w:r>
    </w:p>
    <w:p w:rsidR="00845473" w:rsidRDefault="00845473" w:rsidP="00845473">
      <w:pPr>
        <w:ind w:left="720"/>
        <w:rPr>
          <w:sz w:val="24"/>
          <w:szCs w:val="24"/>
        </w:rPr>
      </w:pPr>
      <w:r>
        <w:rPr>
          <w:sz w:val="24"/>
          <w:szCs w:val="24"/>
        </w:rPr>
        <w:t>Sororities and fraternities and SLU members try to get you to go to games and art things.</w:t>
      </w:r>
    </w:p>
    <w:p w:rsidR="002A523F" w:rsidRDefault="002A523F" w:rsidP="00845473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Meeting this afternoon with a company that does the whole renting car system.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“Go Cars” – they don’t have them in every state.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 LOT OF $$$$$.</w:t>
      </w:r>
      <w:proofErr w:type="gramEnd"/>
      <w:r>
        <w:rPr>
          <w:sz w:val="24"/>
          <w:szCs w:val="24"/>
        </w:rPr>
        <w:t xml:space="preserve"> Bob will be at this meeting and he will report back to WCSA – there will be many meetings, this is just the first one. </w:t>
      </w:r>
    </w:p>
    <w:p w:rsidR="00845473" w:rsidRDefault="00845473" w:rsidP="00845473">
      <w:pPr>
        <w:ind w:left="720"/>
        <w:rPr>
          <w:sz w:val="24"/>
          <w:szCs w:val="24"/>
        </w:rPr>
      </w:pPr>
    </w:p>
    <w:p w:rsidR="00845473" w:rsidRDefault="00845473" w:rsidP="00845473">
      <w:pPr>
        <w:ind w:left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Respectfully Submitted,</w:t>
      </w:r>
    </w:p>
    <w:p w:rsidR="00845473" w:rsidRDefault="00845473" w:rsidP="00845473">
      <w:pPr>
        <w:ind w:left="720"/>
        <w:rPr>
          <w:rFonts w:ascii="Monotype Corsiva" w:hAnsi="Monotype Corsiva"/>
          <w:sz w:val="24"/>
          <w:szCs w:val="24"/>
        </w:rPr>
      </w:pPr>
    </w:p>
    <w:p w:rsidR="00845473" w:rsidRDefault="00845473" w:rsidP="00845473">
      <w:pPr>
        <w:ind w:left="720"/>
        <w:rPr>
          <w:rFonts w:ascii="Monotype Corsiva" w:hAnsi="Monotype Corsiva"/>
          <w:sz w:val="24"/>
          <w:szCs w:val="24"/>
        </w:rPr>
      </w:pPr>
    </w:p>
    <w:p w:rsidR="00845473" w:rsidRDefault="00845473" w:rsidP="00845473">
      <w:pPr>
        <w:ind w:left="720"/>
        <w:rPr>
          <w:rFonts w:ascii="Monotype Corsiva" w:hAnsi="Monotype Corsiva"/>
          <w:sz w:val="24"/>
          <w:szCs w:val="24"/>
        </w:rPr>
      </w:pPr>
    </w:p>
    <w:p w:rsidR="0065510A" w:rsidRDefault="002A523F" w:rsidP="00845473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</w:t>
      </w:r>
      <w:r w:rsidR="0065510A">
        <w:rPr>
          <w:rFonts w:cstheme="minorHAnsi"/>
          <w:sz w:val="24"/>
          <w:szCs w:val="24"/>
        </w:rPr>
        <w:t>ia</w:t>
      </w:r>
      <w:r w:rsidR="004769A1">
        <w:rPr>
          <w:rFonts w:cstheme="minorHAnsi"/>
          <w:sz w:val="24"/>
          <w:szCs w:val="24"/>
        </w:rPr>
        <w:t>, Secretary of the Wesleyan Council on Student Affairs</w:t>
      </w:r>
    </w:p>
    <w:p w:rsidR="0065510A" w:rsidRDefault="0065510A" w:rsidP="0065510A">
      <w:pPr>
        <w:rPr>
          <w:rFonts w:cstheme="minorHAnsi"/>
          <w:sz w:val="24"/>
          <w:szCs w:val="24"/>
        </w:rPr>
      </w:pPr>
    </w:p>
    <w:p w:rsidR="00845473" w:rsidRPr="0065510A" w:rsidRDefault="0065510A" w:rsidP="0065510A">
      <w:pPr>
        <w:tabs>
          <w:tab w:val="left" w:pos="214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bookmarkStart w:id="0" w:name="_GoBack"/>
      <w:bookmarkEnd w:id="0"/>
    </w:p>
    <w:sectPr w:rsidR="00845473" w:rsidRPr="0065510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9D" w:rsidRDefault="000A239D" w:rsidP="00AF3264">
      <w:pPr>
        <w:spacing w:after="0" w:line="240" w:lineRule="auto"/>
      </w:pPr>
      <w:r>
        <w:separator/>
      </w:r>
    </w:p>
  </w:endnote>
  <w:endnote w:type="continuationSeparator" w:id="0">
    <w:p w:rsidR="000A239D" w:rsidRDefault="000A239D" w:rsidP="00AF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9D" w:rsidRDefault="000A239D" w:rsidP="00AF3264">
      <w:pPr>
        <w:spacing w:after="0" w:line="240" w:lineRule="auto"/>
      </w:pPr>
      <w:r>
        <w:separator/>
      </w:r>
    </w:p>
  </w:footnote>
  <w:footnote w:type="continuationSeparator" w:id="0">
    <w:p w:rsidR="000A239D" w:rsidRDefault="000A239D" w:rsidP="00AF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64" w:rsidRDefault="00AF3264" w:rsidP="00AF3264">
    <w:pPr>
      <w:pStyle w:val="Header"/>
      <w:spacing w:line="48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724438" wp14:editId="0EAFF568">
          <wp:simplePos x="0" y="0"/>
          <wp:positionH relativeFrom="column">
            <wp:posOffset>419100</wp:posOffset>
          </wp:positionH>
          <wp:positionV relativeFrom="paragraph">
            <wp:posOffset>-48260</wp:posOffset>
          </wp:positionV>
          <wp:extent cx="5181600" cy="466725"/>
          <wp:effectExtent l="0" t="0" r="0" b="9525"/>
          <wp:wrapTight wrapText="bothSides">
            <wp:wrapPolygon edited="0">
              <wp:start x="0" y="0"/>
              <wp:lineTo x="0" y="21159"/>
              <wp:lineTo x="21521" y="21159"/>
              <wp:lineTo x="21521" y="0"/>
              <wp:lineTo x="0" y="0"/>
            </wp:wrapPolygon>
          </wp:wrapTight>
          <wp:docPr id="4" name="Picture 4" descr="C:\Users\owner\Pictures\WCS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wner\Pictures\WCS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264" w:rsidRDefault="00AF3264" w:rsidP="00AF3264">
    <w:pPr>
      <w:pStyle w:val="Header"/>
      <w:spacing w:line="48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14517"/>
    <w:multiLevelType w:val="hybridMultilevel"/>
    <w:tmpl w:val="C726B718"/>
    <w:lvl w:ilvl="0" w:tplc="9860132C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A755E3"/>
    <w:multiLevelType w:val="hybridMultilevel"/>
    <w:tmpl w:val="380465F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82E4994"/>
    <w:multiLevelType w:val="hybridMultilevel"/>
    <w:tmpl w:val="FBF23E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58"/>
    <w:rsid w:val="000A239D"/>
    <w:rsid w:val="002368E7"/>
    <w:rsid w:val="002A523F"/>
    <w:rsid w:val="002C1FFA"/>
    <w:rsid w:val="00300670"/>
    <w:rsid w:val="003B7CC8"/>
    <w:rsid w:val="004035F1"/>
    <w:rsid w:val="004769A1"/>
    <w:rsid w:val="005A40DA"/>
    <w:rsid w:val="0065510A"/>
    <w:rsid w:val="006E5FC3"/>
    <w:rsid w:val="00845473"/>
    <w:rsid w:val="0088491F"/>
    <w:rsid w:val="009D4B58"/>
    <w:rsid w:val="00A56BD4"/>
    <w:rsid w:val="00A629C1"/>
    <w:rsid w:val="00AF3264"/>
    <w:rsid w:val="00B5160B"/>
    <w:rsid w:val="00B618B8"/>
    <w:rsid w:val="00BA78D3"/>
    <w:rsid w:val="00D01AF3"/>
    <w:rsid w:val="00E05F49"/>
    <w:rsid w:val="00E4409A"/>
    <w:rsid w:val="00F249E2"/>
    <w:rsid w:val="00FA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264"/>
  </w:style>
  <w:style w:type="paragraph" w:styleId="Footer">
    <w:name w:val="footer"/>
    <w:basedOn w:val="Normal"/>
    <w:link w:val="FooterChar"/>
    <w:uiPriority w:val="99"/>
    <w:unhideWhenUsed/>
    <w:rsid w:val="00AF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264"/>
  </w:style>
  <w:style w:type="paragraph" w:styleId="ListParagraph">
    <w:name w:val="List Paragraph"/>
    <w:basedOn w:val="Normal"/>
    <w:uiPriority w:val="34"/>
    <w:qFormat/>
    <w:rsid w:val="00A62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264"/>
  </w:style>
  <w:style w:type="paragraph" w:styleId="Footer">
    <w:name w:val="footer"/>
    <w:basedOn w:val="Normal"/>
    <w:link w:val="FooterChar"/>
    <w:uiPriority w:val="99"/>
    <w:unhideWhenUsed/>
    <w:rsid w:val="00AF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264"/>
  </w:style>
  <w:style w:type="paragraph" w:styleId="ListParagraph">
    <w:name w:val="List Paragraph"/>
    <w:basedOn w:val="Normal"/>
    <w:uiPriority w:val="34"/>
    <w:qFormat/>
    <w:rsid w:val="00A62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sa\AppData\Local\Temp\WCSA%20Executive%20Board%20Minutes%20Template%20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WCSA Executive Board Minutes Template 2.0</Template>
  <TotalTime>1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WCSA Executive Board Minutes-</vt:lpstr>
    </vt:vector>
  </TitlesOfParts>
  <Company>Microsoft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WCSA Executive Board Minutes-</dc:title>
  <dc:subject>Minutes taken at WCSA Full Body Meetings</dc:subject>
  <dc:creator>WCSA</dc:creator>
  <cp:keywords>Minutes; WCSA;Executive Board</cp:keywords>
  <cp:lastModifiedBy>WCSA</cp:lastModifiedBy>
  <cp:revision>2</cp:revision>
  <dcterms:created xsi:type="dcterms:W3CDTF">2013-01-25T17:54:00Z</dcterms:created>
  <dcterms:modified xsi:type="dcterms:W3CDTF">2013-01-25T17:54:00Z</dcterms:modified>
  <cp:version>1</cp:version>
</cp:coreProperties>
</file>