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7D" w:rsidRDefault="00D3407D" w:rsidP="00D3407D">
      <w:pPr>
        <w:jc w:val="center"/>
        <w:rPr>
          <w:rFonts w:ascii="Monotype Corsiva" w:hAnsi="Monotype Corsiva"/>
          <w:i/>
          <w:sz w:val="28"/>
          <w:szCs w:val="28"/>
        </w:rPr>
      </w:pPr>
      <w:r w:rsidRPr="00300670">
        <w:rPr>
          <w:rFonts w:ascii="Monotype Corsiva" w:hAnsi="Monotype Corsiva"/>
          <w:i/>
          <w:sz w:val="28"/>
          <w:szCs w:val="28"/>
        </w:rPr>
        <w:t xml:space="preserve">Minutes for the WCSA </w:t>
      </w:r>
      <w:r w:rsidR="00DB09DC">
        <w:rPr>
          <w:rFonts w:ascii="Monotype Corsiva" w:hAnsi="Monotype Corsiva"/>
          <w:i/>
          <w:sz w:val="28"/>
          <w:szCs w:val="28"/>
        </w:rPr>
        <w:t>Exec Meeting</w:t>
      </w:r>
    </w:p>
    <w:p w:rsidR="00D3407D" w:rsidRPr="00300670" w:rsidRDefault="008113CB" w:rsidP="00D3407D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Friday</w:t>
      </w:r>
      <w:r w:rsidR="00D3407D">
        <w:rPr>
          <w:rFonts w:ascii="Monotype Corsiva" w:hAnsi="Monotype Corsiva"/>
          <w:i/>
          <w:sz w:val="28"/>
          <w:szCs w:val="28"/>
        </w:rPr>
        <w:t xml:space="preserve">, </w:t>
      </w:r>
      <w:r>
        <w:rPr>
          <w:rFonts w:ascii="Monotype Corsiva" w:hAnsi="Monotype Corsiva"/>
          <w:i/>
          <w:sz w:val="28"/>
          <w:szCs w:val="28"/>
        </w:rPr>
        <w:t>March 22</w:t>
      </w:r>
      <w:r w:rsidR="00DB09DC">
        <w:rPr>
          <w:rFonts w:ascii="Monotype Corsiva" w:hAnsi="Monotype Corsiva"/>
          <w:i/>
          <w:sz w:val="28"/>
          <w:szCs w:val="28"/>
        </w:rPr>
        <w:t>, 2013</w:t>
      </w:r>
    </w:p>
    <w:p w:rsidR="00DB09DC" w:rsidRDefault="00300670" w:rsidP="00DB09DC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Call to Order:</w:t>
      </w:r>
    </w:p>
    <w:p w:rsidR="00DB09DC" w:rsidRPr="00F878FA" w:rsidRDefault="00300670" w:rsidP="00F878FA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DB09DC">
        <w:rPr>
          <w:sz w:val="24"/>
          <w:szCs w:val="24"/>
          <w:u w:val="single"/>
        </w:rPr>
        <w:t>Roll Call:</w:t>
      </w:r>
      <w:r w:rsidR="00DB09DC" w:rsidRPr="00DB09DC">
        <w:rPr>
          <w:sz w:val="24"/>
          <w:szCs w:val="24"/>
        </w:rPr>
        <w:t xml:space="preserve"> </w:t>
      </w:r>
    </w:p>
    <w:p w:rsidR="00300670" w:rsidRPr="003741A6" w:rsidRDefault="00DB09DC" w:rsidP="003741A6">
      <w:pPr>
        <w:ind w:firstLine="720"/>
        <w:rPr>
          <w:sz w:val="24"/>
          <w:szCs w:val="24"/>
        </w:rPr>
      </w:pPr>
      <w:r>
        <w:rPr>
          <w:sz w:val="24"/>
          <w:szCs w:val="24"/>
        </w:rPr>
        <w:t>ALL PRESENT</w:t>
      </w:r>
    </w:p>
    <w:p w:rsidR="005A40DA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President’s Report:</w:t>
      </w:r>
    </w:p>
    <w:p w:rsidR="00F878FA" w:rsidRPr="008113CB" w:rsidRDefault="008113CB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Hope you had a good week! </w:t>
      </w:r>
    </w:p>
    <w:p w:rsidR="008113CB" w:rsidRPr="008113CB" w:rsidRDefault="008113CB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We had archway this week and talked about:</w:t>
      </w:r>
    </w:p>
    <w:p w:rsidR="008113CB" w:rsidRPr="008113CB" w:rsidRDefault="008113CB" w:rsidP="008113CB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Wireless printing</w:t>
      </w:r>
    </w:p>
    <w:p w:rsidR="008113CB" w:rsidRPr="008113CB" w:rsidRDefault="008113CB" w:rsidP="008113CB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Capital University/OWU partnership</w:t>
      </w:r>
    </w:p>
    <w:p w:rsidR="008113CB" w:rsidRPr="008113CB" w:rsidRDefault="008113CB" w:rsidP="008113CB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Thomson Store expansion</w:t>
      </w:r>
    </w:p>
    <w:p w:rsidR="008113CB" w:rsidRPr="008113CB" w:rsidRDefault="008113CB" w:rsidP="008113CB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Green Week</w:t>
      </w:r>
    </w:p>
    <w:p w:rsidR="008113CB" w:rsidRPr="008113CB" w:rsidRDefault="008113CB" w:rsidP="008113CB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Jay walk sitting</w:t>
      </w:r>
    </w:p>
    <w:p w:rsidR="008113CB" w:rsidRPr="008113CB" w:rsidRDefault="008113CB" w:rsidP="008113CB">
      <w:pPr>
        <w:pStyle w:val="ListParagraph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Cleaning contracts</w:t>
      </w:r>
    </w:p>
    <w:p w:rsidR="008113CB" w:rsidRPr="008113CB" w:rsidRDefault="008113CB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Kyle can you type the CPB restructuring document and send it to Lauren?</w:t>
      </w:r>
    </w:p>
    <w:p w:rsidR="008113CB" w:rsidRPr="008113CB" w:rsidRDefault="008113CB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On the 26</w:t>
      </w:r>
      <w:r w:rsidRPr="008113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Martin and Dean </w:t>
      </w:r>
      <w:proofErr w:type="spellStart"/>
      <w:r>
        <w:rPr>
          <w:sz w:val="24"/>
          <w:szCs w:val="24"/>
        </w:rPr>
        <w:t>Golsberry</w:t>
      </w:r>
      <w:proofErr w:type="spellEnd"/>
      <w:r>
        <w:rPr>
          <w:sz w:val="24"/>
          <w:szCs w:val="24"/>
        </w:rPr>
        <w:t xml:space="preserve"> have a meeting with a representative from USA today</w:t>
      </w:r>
    </w:p>
    <w:p w:rsidR="008113CB" w:rsidRPr="008113CB" w:rsidRDefault="008113CB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On April 14th, Tim and Martin have a meeting with the parent leadership council </w:t>
      </w:r>
    </w:p>
    <w:p w:rsidR="008113CB" w:rsidRPr="008113CB" w:rsidRDefault="008113CB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 we want to have a retreat with the board of trustees in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>?</w:t>
      </w:r>
    </w:p>
    <w:p w:rsidR="008113CB" w:rsidRPr="00454E50" w:rsidRDefault="008113CB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is a change to the advisor program. Registering for classes is now at 7am instead of 6 am 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Vice President’s Report:</w:t>
      </w:r>
    </w:p>
    <w:p w:rsidR="001A1703" w:rsidRDefault="008113CB" w:rsidP="004A0F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 sure we are still meeting with clubs</w:t>
      </w:r>
    </w:p>
    <w:p w:rsidR="008113CB" w:rsidRDefault="008113CB" w:rsidP="004A0F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Faculty meeting is April 15</w:t>
      </w:r>
      <w:r w:rsidRPr="008113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 pm</w:t>
      </w:r>
    </w:p>
    <w:p w:rsidR="00491815" w:rsidRDefault="00491815" w:rsidP="004A0F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Try to contact other schools that also have a </w:t>
      </w:r>
      <w:proofErr w:type="spellStart"/>
      <w:r>
        <w:rPr>
          <w:sz w:val="24"/>
          <w:szCs w:val="24"/>
        </w:rPr>
        <w:t>Chartwells</w:t>
      </w:r>
      <w:proofErr w:type="spellEnd"/>
      <w:r>
        <w:rPr>
          <w:sz w:val="24"/>
          <w:szCs w:val="24"/>
        </w:rPr>
        <w:t xml:space="preserve"> contract that are about the same size as OWU and see their menus, etc.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Secretary’s Report:</w:t>
      </w:r>
    </w:p>
    <w:p w:rsidR="005A40DA" w:rsidRDefault="00A81BE4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t</w:t>
      </w:r>
      <w:r w:rsidR="00D253E7">
        <w:rPr>
          <w:sz w:val="24"/>
          <w:szCs w:val="24"/>
        </w:rPr>
        <w:t>ook attendance</w:t>
      </w:r>
    </w:p>
    <w:p w:rsidR="00D253E7" w:rsidRDefault="008113CB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Master list document</w:t>
      </w:r>
    </w:p>
    <w:p w:rsidR="00491815" w:rsidRDefault="00491815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made the placards and I will </w:t>
      </w:r>
      <w:r w:rsidR="00B8264E">
        <w:rPr>
          <w:sz w:val="24"/>
          <w:szCs w:val="24"/>
        </w:rPr>
        <w:t>make changes so that there won’t be any errors</w:t>
      </w:r>
      <w:bookmarkStart w:id="0" w:name="_GoBack"/>
      <w:bookmarkEnd w:id="0"/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 xml:space="preserve">Residential </w:t>
      </w:r>
      <w:r w:rsidR="00845473" w:rsidRPr="00A629C1">
        <w:rPr>
          <w:sz w:val="24"/>
          <w:szCs w:val="24"/>
          <w:u w:val="single"/>
        </w:rPr>
        <w:t>Affairs</w:t>
      </w:r>
      <w:r w:rsidRPr="00A629C1">
        <w:rPr>
          <w:sz w:val="24"/>
          <w:szCs w:val="24"/>
          <w:u w:val="single"/>
        </w:rPr>
        <w:t xml:space="preserve"> Committee Report:</w:t>
      </w:r>
    </w:p>
    <w:p w:rsidR="002C1FFA" w:rsidRDefault="00491815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Figuring out times to meet with Wendy</w:t>
      </w:r>
    </w:p>
    <w:p w:rsidR="00491815" w:rsidRDefault="00491815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Alex Kerensky is meeting with </w:t>
      </w:r>
      <w:proofErr w:type="spellStart"/>
      <w:r>
        <w:rPr>
          <w:sz w:val="24"/>
          <w:szCs w:val="24"/>
        </w:rPr>
        <w:t>Aramack</w:t>
      </w:r>
      <w:proofErr w:type="spellEnd"/>
      <w:r>
        <w:rPr>
          <w:sz w:val="24"/>
          <w:szCs w:val="24"/>
        </w:rPr>
        <w:t xml:space="preserve"> and some other fraternity presidents are also attending this meeting so that they can voice their concerns with the cleaning services</w:t>
      </w:r>
    </w:p>
    <w:p w:rsidR="00491815" w:rsidRDefault="00491815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This committee has to change their meeting time because they got a new member and they need another time 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Academic Affairs Committee Report:</w:t>
      </w:r>
    </w:p>
    <w:p w:rsidR="002C1FFA" w:rsidRDefault="00491815" w:rsidP="004A0F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committee met Wednesday. They talked about all the things that they want to work on</w:t>
      </w:r>
    </w:p>
    <w:p w:rsidR="00491815" w:rsidRDefault="00491815" w:rsidP="004A0F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They talked about the new course that this committee is interested in starting (How to make a difference on campus and this community?) – How to get involved on campus, and all the available opportunities to work and volunteer with at OWU</w:t>
      </w:r>
    </w:p>
    <w:p w:rsidR="00491815" w:rsidRDefault="00491815" w:rsidP="004A0F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Green week is next week</w:t>
      </w:r>
    </w:p>
    <w:p w:rsidR="00491815" w:rsidRDefault="00491815" w:rsidP="004A0F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are doing a test run on the wireless printing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Campus Relations Committee Report:</w:t>
      </w:r>
    </w:p>
    <w:p w:rsidR="002C1FFA" w:rsidRDefault="00491815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pamphlets will be done hopefully by Monday or Tuesday</w:t>
      </w:r>
    </w:p>
    <w:p w:rsidR="00491815" w:rsidRDefault="00491815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want to make an informative video for the students to know what WCSA has been up to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Student Conduct Committee Report:</w:t>
      </w:r>
    </w:p>
    <w:p w:rsidR="00B93402" w:rsidRDefault="00ED6B22" w:rsidP="00B934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Had a meeting with  the committee </w:t>
      </w:r>
    </w:p>
    <w:p w:rsidR="00ED6B22" w:rsidRDefault="00ED6B22" w:rsidP="00B934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Split the committee and gave each member 4 clubs that these members can get to</w:t>
      </w:r>
    </w:p>
    <w:p w:rsidR="00ED6B22" w:rsidRDefault="00ED6B22" w:rsidP="00B934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Got  a meeting with Bobby Fray </w:t>
      </w:r>
    </w:p>
    <w:p w:rsidR="00ED6B22" w:rsidRDefault="00ED6B22" w:rsidP="00B934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Will have to type up the CPB restructuring document</w:t>
      </w:r>
    </w:p>
    <w:p w:rsidR="00ED6B22" w:rsidRDefault="00ED6B22" w:rsidP="00B934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will table April 8</w:t>
      </w:r>
      <w:r w:rsidRPr="00ED6B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ED6B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Treasurer/Budget Committee Report:</w:t>
      </w:r>
    </w:p>
    <w:p w:rsidR="00D3407D" w:rsidRDefault="00ED6B22" w:rsidP="007C6B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April 12</w:t>
      </w:r>
      <w:r w:rsidRPr="00ED6B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the date the committee set up for Fall Funding</w:t>
      </w:r>
    </w:p>
    <w:p w:rsidR="00D27D2F" w:rsidRDefault="00D27D2F" w:rsidP="007C6B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pay for Green Week </w:t>
      </w:r>
    </w:p>
    <w:p w:rsidR="00D27D2F" w:rsidRDefault="00D27D2F" w:rsidP="007C6B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SHO is requesting money</w:t>
      </w:r>
      <w:r w:rsidR="006A041D">
        <w:rPr>
          <w:sz w:val="24"/>
          <w:szCs w:val="24"/>
        </w:rPr>
        <w:t xml:space="preserve"> for the Denison Day shirts </w:t>
      </w:r>
      <w:r>
        <w:rPr>
          <w:sz w:val="24"/>
          <w:szCs w:val="24"/>
        </w:rPr>
        <w:t xml:space="preserve"> </w:t>
      </w:r>
    </w:p>
    <w:p w:rsidR="006A041D" w:rsidRDefault="006A041D" w:rsidP="006A041D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Yes-6 No-3 Abstaining-1</w:t>
      </w:r>
    </w:p>
    <w:p w:rsidR="00D3407D" w:rsidRPr="00A629C1" w:rsidRDefault="00D3407D" w:rsidP="00D3407D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Advisor Report</w:t>
      </w:r>
      <w:r w:rsidRPr="00A629C1">
        <w:rPr>
          <w:sz w:val="24"/>
          <w:szCs w:val="24"/>
          <w:u w:val="single"/>
        </w:rPr>
        <w:t>:</w:t>
      </w:r>
    </w:p>
    <w:p w:rsidR="000B0F2A" w:rsidRDefault="001D7FC4" w:rsidP="00656B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Ted X has been meeting- Their event is April 13</w:t>
      </w:r>
      <w:r w:rsidRPr="001D7F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 to 5. It will be a Saturday night </w:t>
      </w:r>
    </w:p>
    <w:p w:rsidR="001D7FC4" w:rsidRDefault="001D7FC4" w:rsidP="00656B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Everyone should be at the meeting on Monday ;)</w:t>
      </w:r>
    </w:p>
    <w:p w:rsidR="001D7FC4" w:rsidRPr="001D7FC4" w:rsidRDefault="001D7FC4" w:rsidP="001D7FC4">
      <w:pPr>
        <w:ind w:left="1080"/>
        <w:rPr>
          <w:sz w:val="24"/>
          <w:szCs w:val="24"/>
        </w:rPr>
      </w:pPr>
    </w:p>
    <w:p w:rsidR="000B0F2A" w:rsidRDefault="000B0F2A" w:rsidP="000B0F2A">
      <w:pPr>
        <w:pStyle w:val="ListParagraph"/>
        <w:ind w:left="270"/>
        <w:rPr>
          <w:sz w:val="24"/>
          <w:szCs w:val="24"/>
          <w:u w:val="single"/>
        </w:rPr>
      </w:pPr>
    </w:p>
    <w:p w:rsidR="00C8783B" w:rsidRPr="00C8783B" w:rsidRDefault="00C8783B" w:rsidP="00C8783B">
      <w:pPr>
        <w:pStyle w:val="ListParagraph"/>
        <w:numPr>
          <w:ilvl w:val="1"/>
          <w:numId w:val="3"/>
        </w:numPr>
        <w:tabs>
          <w:tab w:val="left" w:pos="720"/>
        </w:tabs>
        <w:rPr>
          <w:sz w:val="24"/>
          <w:szCs w:val="24"/>
        </w:rPr>
      </w:pPr>
      <w:r w:rsidRPr="009F513F">
        <w:rPr>
          <w:sz w:val="24"/>
          <w:szCs w:val="24"/>
          <w:u w:val="single"/>
        </w:rPr>
        <w:t>Old Business:</w:t>
      </w:r>
    </w:p>
    <w:p w:rsidR="000B0F2A" w:rsidRDefault="000B0F2A" w:rsidP="009F513F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New Business:</w:t>
      </w:r>
    </w:p>
    <w:p w:rsidR="00845473" w:rsidRDefault="00845473" w:rsidP="009F513F">
      <w:pPr>
        <w:pStyle w:val="ListParagraph"/>
        <w:numPr>
          <w:ilvl w:val="0"/>
          <w:numId w:val="1"/>
        </w:numPr>
        <w:spacing w:line="480" w:lineRule="auto"/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Announcements:</w:t>
      </w:r>
    </w:p>
    <w:p w:rsidR="00447B44" w:rsidRPr="00A629C1" w:rsidRDefault="006C6053" w:rsidP="00447B4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No announcements</w:t>
      </w:r>
    </w:p>
    <w:p w:rsidR="00845473" w:rsidRDefault="00845473" w:rsidP="00845473">
      <w:pPr>
        <w:ind w:left="720"/>
        <w:rPr>
          <w:sz w:val="24"/>
          <w:szCs w:val="24"/>
        </w:rPr>
      </w:pPr>
    </w:p>
    <w:p w:rsidR="00845473" w:rsidRDefault="00845473" w:rsidP="00447B44">
      <w:pPr>
        <w:ind w:left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Respectfully Submitted,</w:t>
      </w: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Pr="002368E7" w:rsidRDefault="00CB2BEC" w:rsidP="0084547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Urbina</w:t>
      </w:r>
      <w:proofErr w:type="spellEnd"/>
      <w:r w:rsidR="004769A1">
        <w:rPr>
          <w:rFonts w:cstheme="minorHAnsi"/>
          <w:sz w:val="24"/>
          <w:szCs w:val="24"/>
        </w:rPr>
        <w:t>, Secretary of the Wesleyan Council on Student Affairs</w:t>
      </w:r>
    </w:p>
    <w:sectPr w:rsidR="00845473" w:rsidRPr="00236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F8" w:rsidRDefault="00677CF8" w:rsidP="00AF3264">
      <w:pPr>
        <w:spacing w:after="0" w:line="240" w:lineRule="auto"/>
      </w:pPr>
      <w:r>
        <w:separator/>
      </w:r>
    </w:p>
  </w:endnote>
  <w:endnote w:type="continuationSeparator" w:id="0">
    <w:p w:rsidR="00677CF8" w:rsidRDefault="00677CF8" w:rsidP="00A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F8" w:rsidRDefault="00677CF8" w:rsidP="00AF3264">
      <w:pPr>
        <w:spacing w:after="0" w:line="240" w:lineRule="auto"/>
      </w:pPr>
      <w:r>
        <w:separator/>
      </w:r>
    </w:p>
  </w:footnote>
  <w:footnote w:type="continuationSeparator" w:id="0">
    <w:p w:rsidR="00677CF8" w:rsidRDefault="00677CF8" w:rsidP="00AF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4" w:rsidRDefault="00AF3264" w:rsidP="00AF3264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4438" wp14:editId="0EAFF568">
          <wp:simplePos x="0" y="0"/>
          <wp:positionH relativeFrom="column">
            <wp:posOffset>419100</wp:posOffset>
          </wp:positionH>
          <wp:positionV relativeFrom="paragraph">
            <wp:posOffset>-48260</wp:posOffset>
          </wp:positionV>
          <wp:extent cx="5181600" cy="466725"/>
          <wp:effectExtent l="0" t="0" r="0" b="9525"/>
          <wp:wrapTight wrapText="bothSides">
            <wp:wrapPolygon edited="0">
              <wp:start x="0" y="0"/>
              <wp:lineTo x="0" y="21159"/>
              <wp:lineTo x="21521" y="21159"/>
              <wp:lineTo x="21521" y="0"/>
              <wp:lineTo x="0" y="0"/>
            </wp:wrapPolygon>
          </wp:wrapTight>
          <wp:docPr id="4" name="Picture 4" descr="C:\Users\owner\Pictures\W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W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4" w:rsidRDefault="00AF3264" w:rsidP="00AF3264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A70"/>
    <w:multiLevelType w:val="hybridMultilevel"/>
    <w:tmpl w:val="F9E6A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C2D23"/>
    <w:multiLevelType w:val="hybridMultilevel"/>
    <w:tmpl w:val="C5C0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01940"/>
    <w:multiLevelType w:val="hybridMultilevel"/>
    <w:tmpl w:val="E174B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D80EFB"/>
    <w:multiLevelType w:val="hybridMultilevel"/>
    <w:tmpl w:val="DD467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C432F"/>
    <w:multiLevelType w:val="hybridMultilevel"/>
    <w:tmpl w:val="510E10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6614517"/>
    <w:multiLevelType w:val="hybridMultilevel"/>
    <w:tmpl w:val="C726B718"/>
    <w:lvl w:ilvl="0" w:tplc="9860132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243E1"/>
    <w:multiLevelType w:val="hybridMultilevel"/>
    <w:tmpl w:val="C22E1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26570C"/>
    <w:multiLevelType w:val="hybridMultilevel"/>
    <w:tmpl w:val="391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E4994"/>
    <w:multiLevelType w:val="hybridMultilevel"/>
    <w:tmpl w:val="262E24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36A1"/>
    <w:multiLevelType w:val="hybridMultilevel"/>
    <w:tmpl w:val="1E563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C"/>
    <w:rsid w:val="000B0F2A"/>
    <w:rsid w:val="00164EA1"/>
    <w:rsid w:val="00172F8F"/>
    <w:rsid w:val="001A1703"/>
    <w:rsid w:val="001A69C6"/>
    <w:rsid w:val="001D4436"/>
    <w:rsid w:val="001D7FC4"/>
    <w:rsid w:val="001F04DD"/>
    <w:rsid w:val="002037F9"/>
    <w:rsid w:val="002368E7"/>
    <w:rsid w:val="002C1FFA"/>
    <w:rsid w:val="00300670"/>
    <w:rsid w:val="003741A6"/>
    <w:rsid w:val="003B7CC8"/>
    <w:rsid w:val="004035F1"/>
    <w:rsid w:val="00447B44"/>
    <w:rsid w:val="00454E50"/>
    <w:rsid w:val="004769A1"/>
    <w:rsid w:val="00491815"/>
    <w:rsid w:val="004A0F3F"/>
    <w:rsid w:val="004C16FC"/>
    <w:rsid w:val="004D2EF6"/>
    <w:rsid w:val="004F49F5"/>
    <w:rsid w:val="005A40DA"/>
    <w:rsid w:val="00656B71"/>
    <w:rsid w:val="00677CF8"/>
    <w:rsid w:val="006A041D"/>
    <w:rsid w:val="006C6053"/>
    <w:rsid w:val="007A6844"/>
    <w:rsid w:val="007C6BB4"/>
    <w:rsid w:val="008113CB"/>
    <w:rsid w:val="008361D2"/>
    <w:rsid w:val="00845473"/>
    <w:rsid w:val="009F513F"/>
    <w:rsid w:val="00A56BD4"/>
    <w:rsid w:val="00A61053"/>
    <w:rsid w:val="00A629C1"/>
    <w:rsid w:val="00A81BE4"/>
    <w:rsid w:val="00AF3264"/>
    <w:rsid w:val="00B31B24"/>
    <w:rsid w:val="00B5160B"/>
    <w:rsid w:val="00B618B8"/>
    <w:rsid w:val="00B8264E"/>
    <w:rsid w:val="00B93402"/>
    <w:rsid w:val="00BF207E"/>
    <w:rsid w:val="00C8783B"/>
    <w:rsid w:val="00CB2BEC"/>
    <w:rsid w:val="00D01AF3"/>
    <w:rsid w:val="00D22826"/>
    <w:rsid w:val="00D253E7"/>
    <w:rsid w:val="00D27D2F"/>
    <w:rsid w:val="00D3407D"/>
    <w:rsid w:val="00D6436A"/>
    <w:rsid w:val="00DB09DC"/>
    <w:rsid w:val="00E05F49"/>
    <w:rsid w:val="00E368AC"/>
    <w:rsid w:val="00E4409A"/>
    <w:rsid w:val="00ED6B22"/>
    <w:rsid w:val="00F878FA"/>
    <w:rsid w:val="00F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a\AppData\Local\Temp\Minutes%20for%20the%20WCSA%20Full%20Body%20Meeting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the WCSA Full Body Meeting Template 2.0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the WCSA Full-</vt:lpstr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the WCSA Full-</dc:title>
  <dc:subject>Minutes taken at WCSA Full Body Meetings</dc:subject>
  <dc:creator>WCSA</dc:creator>
  <cp:keywords>Minutes; WCSA; Full Body</cp:keywords>
  <cp:lastModifiedBy>WCSA</cp:lastModifiedBy>
  <cp:revision>2</cp:revision>
  <dcterms:created xsi:type="dcterms:W3CDTF">2013-03-22T17:52:00Z</dcterms:created>
  <dcterms:modified xsi:type="dcterms:W3CDTF">2013-03-22T17:52:00Z</dcterms:modified>
  <cp:version>1</cp:version>
</cp:coreProperties>
</file>