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0B" w:rsidRDefault="00D01AF3" w:rsidP="003B7CC8">
      <w:pPr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Minutes for the WCSA Executive Board </w:t>
      </w:r>
      <w:r w:rsidR="00B5160B" w:rsidRPr="00300670">
        <w:rPr>
          <w:rFonts w:ascii="Monotype Corsiva" w:hAnsi="Monotype Corsiva"/>
          <w:i/>
          <w:sz w:val="28"/>
          <w:szCs w:val="28"/>
        </w:rPr>
        <w:t>Meeting</w:t>
      </w:r>
    </w:p>
    <w:p w:rsidR="003B7CC8" w:rsidRPr="00300670" w:rsidRDefault="005A3596" w:rsidP="003B7CC8">
      <w:pPr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 xml:space="preserve">Friday, </w:t>
      </w:r>
      <w:r w:rsidR="00DC39EC">
        <w:rPr>
          <w:rFonts w:ascii="Monotype Corsiva" w:hAnsi="Monotype Corsiva"/>
          <w:i/>
          <w:sz w:val="28"/>
          <w:szCs w:val="28"/>
        </w:rPr>
        <w:t>October 11</w:t>
      </w:r>
      <w:r w:rsidR="000B0B6C">
        <w:rPr>
          <w:rFonts w:ascii="Monotype Corsiva" w:hAnsi="Monotype Corsiva"/>
          <w:i/>
          <w:sz w:val="28"/>
          <w:szCs w:val="28"/>
        </w:rPr>
        <w:t>, 201</w:t>
      </w:r>
      <w:r w:rsidR="00DC39EC">
        <w:rPr>
          <w:rFonts w:ascii="Monotype Corsiva" w:hAnsi="Monotype Corsiva"/>
          <w:i/>
          <w:sz w:val="28"/>
          <w:szCs w:val="28"/>
        </w:rPr>
        <w:t>3</w:t>
      </w:r>
    </w:p>
    <w:p w:rsidR="00B5160B" w:rsidRPr="00C52B06" w:rsidRDefault="00B5160B" w:rsidP="00B5160B">
      <w:pPr>
        <w:rPr>
          <w:sz w:val="24"/>
          <w:szCs w:val="24"/>
        </w:rPr>
      </w:pPr>
      <w:r w:rsidRPr="00C52B06">
        <w:rPr>
          <w:sz w:val="24"/>
          <w:szCs w:val="24"/>
        </w:rPr>
        <w:t>Absent:</w:t>
      </w:r>
    </w:p>
    <w:p w:rsidR="00B5160B" w:rsidRPr="00C52B06" w:rsidRDefault="00B5160B" w:rsidP="00B5160B">
      <w:pPr>
        <w:rPr>
          <w:sz w:val="24"/>
          <w:szCs w:val="24"/>
        </w:rPr>
      </w:pPr>
      <w:r w:rsidRPr="00C52B06">
        <w:rPr>
          <w:sz w:val="24"/>
          <w:szCs w:val="24"/>
        </w:rPr>
        <w:t>Excused:</w:t>
      </w:r>
    </w:p>
    <w:p w:rsidR="00B5160B" w:rsidRPr="00C52B06" w:rsidRDefault="00D01AF3" w:rsidP="00B5160B">
      <w:pPr>
        <w:rPr>
          <w:sz w:val="24"/>
          <w:szCs w:val="24"/>
        </w:rPr>
      </w:pPr>
      <w:r w:rsidRPr="00C52B06">
        <w:rPr>
          <w:sz w:val="24"/>
          <w:szCs w:val="24"/>
        </w:rPr>
        <w:t>Location: HWCC Room 210</w:t>
      </w:r>
    </w:p>
    <w:p w:rsidR="005A40DA" w:rsidRPr="00C52B06" w:rsidRDefault="005A40D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C52B06">
        <w:rPr>
          <w:sz w:val="24"/>
          <w:szCs w:val="24"/>
          <w:u w:val="single"/>
        </w:rPr>
        <w:t>President’s Report:</w:t>
      </w:r>
    </w:p>
    <w:p w:rsidR="005A40DA" w:rsidRPr="00C52B06" w:rsidRDefault="006938B0" w:rsidP="005A359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52B06">
        <w:rPr>
          <w:sz w:val="24"/>
          <w:szCs w:val="24"/>
        </w:rPr>
        <w:t xml:space="preserve">Alex’s mom is here so everyone say hi! </w:t>
      </w:r>
    </w:p>
    <w:p w:rsidR="006938B0" w:rsidRPr="00C52B06" w:rsidRDefault="006938B0" w:rsidP="005A359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52B06">
        <w:rPr>
          <w:sz w:val="24"/>
          <w:szCs w:val="24"/>
        </w:rPr>
        <w:t xml:space="preserve">We need to keep working and make sure that we aren’t doing less because the end of each of our terms is approaching </w:t>
      </w:r>
    </w:p>
    <w:p w:rsidR="006938B0" w:rsidRPr="00C52B06" w:rsidRDefault="006938B0" w:rsidP="005A359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52B06">
        <w:rPr>
          <w:sz w:val="24"/>
          <w:szCs w:val="24"/>
        </w:rPr>
        <w:t xml:space="preserve">Do we want Craig </w:t>
      </w:r>
      <w:proofErr w:type="spellStart"/>
      <w:r w:rsidRPr="00C52B06">
        <w:rPr>
          <w:sz w:val="24"/>
          <w:szCs w:val="24"/>
        </w:rPr>
        <w:t>Ullom</w:t>
      </w:r>
      <w:proofErr w:type="spellEnd"/>
      <w:r w:rsidRPr="00C52B06">
        <w:rPr>
          <w:sz w:val="24"/>
          <w:szCs w:val="24"/>
        </w:rPr>
        <w:t xml:space="preserve"> or Dr. Eisenberg to come to our Formal Full Body meeting</w:t>
      </w:r>
    </w:p>
    <w:p w:rsidR="006938B0" w:rsidRPr="00C52B06" w:rsidRDefault="006938B0" w:rsidP="005A359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52B06">
        <w:rPr>
          <w:sz w:val="24"/>
          <w:szCs w:val="24"/>
        </w:rPr>
        <w:t>Do we want to talk about the student housing plan or about academic affairs?</w:t>
      </w:r>
    </w:p>
    <w:p w:rsidR="006938B0" w:rsidRPr="00C52B06" w:rsidRDefault="006938B0" w:rsidP="005A359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52B06">
        <w:rPr>
          <w:sz w:val="24"/>
          <w:szCs w:val="24"/>
        </w:rPr>
        <w:t xml:space="preserve">Martin email Drew about the survey and he gave some pretty good feedback </w:t>
      </w:r>
    </w:p>
    <w:p w:rsidR="006938B0" w:rsidRPr="00C52B06" w:rsidRDefault="006938B0" w:rsidP="005A359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52B06">
        <w:rPr>
          <w:sz w:val="24"/>
          <w:szCs w:val="24"/>
        </w:rPr>
        <w:t>When do we want to begin advertising for the survey? We are thinking about starting to promote the survey the week after we get back from mid-semester break</w:t>
      </w:r>
    </w:p>
    <w:p w:rsidR="006938B0" w:rsidRPr="00C52B06" w:rsidRDefault="006938B0" w:rsidP="005A359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52B06">
        <w:rPr>
          <w:sz w:val="24"/>
          <w:szCs w:val="24"/>
        </w:rPr>
        <w:t xml:space="preserve">Martin submitted Matt McCord, </w:t>
      </w:r>
      <w:r w:rsidR="00DA6EC3" w:rsidRPr="00C52B06">
        <w:rPr>
          <w:sz w:val="24"/>
          <w:szCs w:val="24"/>
        </w:rPr>
        <w:t xml:space="preserve">Brian Williams, and </w:t>
      </w:r>
      <w:proofErr w:type="spellStart"/>
      <w:r w:rsidR="00DA6EC3" w:rsidRPr="00C52B06">
        <w:rPr>
          <w:sz w:val="24"/>
          <w:szCs w:val="24"/>
        </w:rPr>
        <w:t>Memme</w:t>
      </w:r>
      <w:proofErr w:type="spellEnd"/>
      <w:r w:rsidR="00DA6EC3" w:rsidRPr="00C52B06">
        <w:rPr>
          <w:sz w:val="24"/>
          <w:szCs w:val="24"/>
        </w:rPr>
        <w:t xml:space="preserve"> </w:t>
      </w:r>
      <w:proofErr w:type="spellStart"/>
      <w:r w:rsidR="00DA6EC3" w:rsidRPr="00C52B06">
        <w:rPr>
          <w:sz w:val="24"/>
          <w:szCs w:val="24"/>
        </w:rPr>
        <w:t>Onwundiwe</w:t>
      </w:r>
      <w:proofErr w:type="spellEnd"/>
    </w:p>
    <w:p w:rsidR="005A40DA" w:rsidRPr="00C52B06" w:rsidRDefault="005A40D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C52B06">
        <w:rPr>
          <w:sz w:val="24"/>
          <w:szCs w:val="24"/>
          <w:u w:val="single"/>
        </w:rPr>
        <w:t>Vice President’s Report:</w:t>
      </w:r>
    </w:p>
    <w:p w:rsidR="00176C9E" w:rsidRPr="00C52B06" w:rsidRDefault="00DA6EC3" w:rsidP="00176C9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52B06">
        <w:rPr>
          <w:sz w:val="24"/>
          <w:szCs w:val="24"/>
        </w:rPr>
        <w:t xml:space="preserve">Tim went to Archway and the board members were not extra happy </w:t>
      </w:r>
    </w:p>
    <w:p w:rsidR="00DA6EC3" w:rsidRPr="00C52B06" w:rsidRDefault="00DA6EC3" w:rsidP="00176C9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52B06">
        <w:rPr>
          <w:sz w:val="24"/>
          <w:szCs w:val="24"/>
        </w:rPr>
        <w:t>Told them all of the different committee’</w:t>
      </w:r>
      <w:r w:rsidR="00E437BD" w:rsidRPr="00C52B06">
        <w:rPr>
          <w:sz w:val="24"/>
          <w:szCs w:val="24"/>
        </w:rPr>
        <w:t>s goals and then Archway members gave some suggestions on other things they want the committees to look into:</w:t>
      </w:r>
    </w:p>
    <w:p w:rsidR="00E437BD" w:rsidRPr="00C52B06" w:rsidRDefault="00E437BD" w:rsidP="004614C8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C52B06">
        <w:rPr>
          <w:sz w:val="24"/>
          <w:szCs w:val="24"/>
        </w:rPr>
        <w:t>Res Affairs</w:t>
      </w:r>
    </w:p>
    <w:p w:rsidR="00E437BD" w:rsidRPr="00C52B06" w:rsidRDefault="00E437BD" w:rsidP="004614C8">
      <w:pPr>
        <w:pStyle w:val="ListParagraph"/>
        <w:numPr>
          <w:ilvl w:val="2"/>
          <w:numId w:val="4"/>
        </w:numPr>
        <w:spacing w:line="240" w:lineRule="auto"/>
        <w:rPr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</w:rPr>
        <w:t>Discuss and analyze food price increases, we need more examples of food price increases</w:t>
      </w:r>
    </w:p>
    <w:p w:rsidR="00E437BD" w:rsidRPr="00C52B06" w:rsidRDefault="00E437BD" w:rsidP="004614C8">
      <w:pPr>
        <w:pStyle w:val="ListParagraph"/>
        <w:numPr>
          <w:ilvl w:val="2"/>
          <w:numId w:val="4"/>
        </w:numPr>
        <w:spacing w:line="240" w:lineRule="auto"/>
        <w:rPr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</w:rPr>
        <w:t>Regarding the hot food option on Academic campus --&gt;  They said that there already is soup on the academic side of campus</w:t>
      </w:r>
    </w:p>
    <w:p w:rsidR="00E437BD" w:rsidRPr="00C52B06" w:rsidRDefault="00E437BD" w:rsidP="004614C8">
      <w:pPr>
        <w:pStyle w:val="ListParagraph"/>
        <w:numPr>
          <w:ilvl w:val="2"/>
          <w:numId w:val="4"/>
        </w:numPr>
        <w:spacing w:line="240" w:lineRule="auto"/>
        <w:rPr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</w:rPr>
        <w:t>More organic and salad options in the different dining areas </w:t>
      </w:r>
    </w:p>
    <w:p w:rsidR="00E437BD" w:rsidRPr="00C52B06" w:rsidRDefault="00E437BD" w:rsidP="004614C8">
      <w:pPr>
        <w:pStyle w:val="ListParagraph"/>
        <w:numPr>
          <w:ilvl w:val="2"/>
          <w:numId w:val="4"/>
        </w:numPr>
        <w:spacing w:line="240" w:lineRule="auto"/>
        <w:rPr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</w:rPr>
        <w:t>We already have boxed lunches for student teachers are already, we just need to advertise it better</w:t>
      </w:r>
    </w:p>
    <w:p w:rsidR="00E437BD" w:rsidRPr="00C52B06" w:rsidRDefault="00E437BD" w:rsidP="004614C8">
      <w:pPr>
        <w:pStyle w:val="ListParagraph"/>
        <w:spacing w:after="0" w:line="240" w:lineRule="auto"/>
        <w:ind w:left="2880"/>
        <w:rPr>
          <w:rFonts w:eastAsia="Times New Roman" w:cs="Times New Roman"/>
          <w:sz w:val="24"/>
          <w:szCs w:val="24"/>
        </w:rPr>
      </w:pPr>
    </w:p>
    <w:p w:rsidR="00E437BD" w:rsidRPr="00C52B06" w:rsidRDefault="00E437BD" w:rsidP="004614C8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</w:rPr>
        <w:t>Academic Affairs:</w:t>
      </w:r>
    </w:p>
    <w:p w:rsidR="00E437BD" w:rsidRPr="00E437BD" w:rsidRDefault="00E437BD" w:rsidP="004614C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437BD">
        <w:rPr>
          <w:rFonts w:eastAsia="Times New Roman" w:cs="Times New Roman"/>
          <w:sz w:val="24"/>
          <w:szCs w:val="24"/>
        </w:rPr>
        <w:t>Create list of advisor expectations --&gt;</w:t>
      </w:r>
      <w:r w:rsidRPr="00C52B06">
        <w:rPr>
          <w:rFonts w:eastAsia="Times New Roman" w:cs="Times New Roman"/>
          <w:sz w:val="24"/>
          <w:szCs w:val="24"/>
        </w:rPr>
        <w:t xml:space="preserve"> We should talk to</w:t>
      </w:r>
      <w:r w:rsidRPr="00E437BD">
        <w:rPr>
          <w:rFonts w:eastAsia="Times New Roman" w:cs="Times New Roman"/>
          <w:sz w:val="24"/>
          <w:szCs w:val="24"/>
        </w:rPr>
        <w:t xml:space="preserve"> Chuck </w:t>
      </w:r>
      <w:proofErr w:type="spellStart"/>
      <w:r w:rsidRPr="00E437BD">
        <w:rPr>
          <w:rFonts w:eastAsia="Times New Roman" w:cs="Times New Roman"/>
          <w:sz w:val="24"/>
          <w:szCs w:val="24"/>
        </w:rPr>
        <w:t>Stinemetz</w:t>
      </w:r>
      <w:proofErr w:type="spellEnd"/>
    </w:p>
    <w:p w:rsidR="00E437BD" w:rsidRPr="00E437BD" w:rsidRDefault="00E437BD" w:rsidP="004614C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</w:rPr>
        <w:t>Look into having “</w:t>
      </w:r>
      <w:r w:rsidRPr="00E437BD">
        <w:rPr>
          <w:rFonts w:eastAsia="Times New Roman" w:cs="Times New Roman"/>
          <w:sz w:val="24"/>
          <w:szCs w:val="24"/>
        </w:rPr>
        <w:t>Sign Language</w:t>
      </w:r>
      <w:r w:rsidRPr="00C52B06">
        <w:rPr>
          <w:rFonts w:eastAsia="Times New Roman" w:cs="Times New Roman"/>
          <w:sz w:val="24"/>
          <w:szCs w:val="24"/>
        </w:rPr>
        <w:t>”</w:t>
      </w:r>
      <w:r w:rsidRPr="00E437BD">
        <w:rPr>
          <w:rFonts w:eastAsia="Times New Roman" w:cs="Times New Roman"/>
          <w:sz w:val="24"/>
          <w:szCs w:val="24"/>
        </w:rPr>
        <w:t xml:space="preserve"> as MFL credit --&gt; </w:t>
      </w:r>
      <w:r w:rsidRPr="00C52B06">
        <w:rPr>
          <w:rFonts w:eastAsia="Times New Roman" w:cs="Times New Roman"/>
          <w:sz w:val="24"/>
          <w:szCs w:val="24"/>
        </w:rPr>
        <w:t xml:space="preserve">We would need to look into the </w:t>
      </w:r>
      <w:r w:rsidRPr="00E437BD">
        <w:rPr>
          <w:rFonts w:eastAsia="Times New Roman" w:cs="Times New Roman"/>
          <w:sz w:val="24"/>
          <w:szCs w:val="24"/>
        </w:rPr>
        <w:t xml:space="preserve">Academic Policy Committee </w:t>
      </w:r>
      <w:r w:rsidRPr="00C52B06">
        <w:rPr>
          <w:rFonts w:eastAsia="Times New Roman" w:cs="Times New Roman"/>
          <w:sz w:val="24"/>
          <w:szCs w:val="24"/>
        </w:rPr>
        <w:t>and probably talk to</w:t>
      </w:r>
      <w:r w:rsidRPr="00E437BD">
        <w:rPr>
          <w:rFonts w:eastAsia="Times New Roman" w:cs="Times New Roman"/>
          <w:sz w:val="24"/>
          <w:szCs w:val="24"/>
        </w:rPr>
        <w:t xml:space="preserve"> Paula White</w:t>
      </w:r>
      <w:r w:rsidRPr="00C52B06">
        <w:rPr>
          <w:rFonts w:eastAsia="Times New Roman" w:cs="Times New Roman"/>
          <w:sz w:val="24"/>
          <w:szCs w:val="24"/>
        </w:rPr>
        <w:t xml:space="preserve"> about this</w:t>
      </w:r>
    </w:p>
    <w:p w:rsidR="00E437BD" w:rsidRPr="00E437BD" w:rsidRDefault="00E437BD" w:rsidP="004614C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</w:rPr>
        <w:lastRenderedPageBreak/>
        <w:t xml:space="preserve">Talked about </w:t>
      </w:r>
      <w:r w:rsidRPr="00E437BD">
        <w:rPr>
          <w:rFonts w:eastAsia="Times New Roman" w:cs="Times New Roman"/>
          <w:sz w:val="24"/>
          <w:szCs w:val="24"/>
        </w:rPr>
        <w:t xml:space="preserve">Special Accommodations for student with test taking needs --&gt; </w:t>
      </w:r>
      <w:r w:rsidRPr="00C52B06">
        <w:rPr>
          <w:rFonts w:eastAsia="Times New Roman" w:cs="Times New Roman"/>
          <w:sz w:val="24"/>
          <w:szCs w:val="24"/>
        </w:rPr>
        <w:t xml:space="preserve">We would need to talk to the </w:t>
      </w:r>
      <w:r w:rsidRPr="00E437BD">
        <w:rPr>
          <w:rFonts w:eastAsia="Times New Roman" w:cs="Times New Roman"/>
          <w:sz w:val="24"/>
          <w:szCs w:val="24"/>
        </w:rPr>
        <w:t xml:space="preserve">Academic Policy Committee also talk to Bridget </w:t>
      </w:r>
      <w:proofErr w:type="spellStart"/>
      <w:r w:rsidRPr="00E437BD">
        <w:rPr>
          <w:rFonts w:eastAsia="Times New Roman" w:cs="Times New Roman"/>
          <w:sz w:val="24"/>
          <w:szCs w:val="24"/>
        </w:rPr>
        <w:t>Goggin</w:t>
      </w:r>
      <w:proofErr w:type="spellEnd"/>
      <w:r w:rsidRPr="00E437BD">
        <w:rPr>
          <w:rFonts w:eastAsia="Times New Roman" w:cs="Times New Roman"/>
          <w:sz w:val="24"/>
          <w:szCs w:val="24"/>
        </w:rPr>
        <w:t> </w:t>
      </w:r>
    </w:p>
    <w:p w:rsidR="00E437BD" w:rsidRPr="00C52B06" w:rsidRDefault="00E437BD" w:rsidP="004614C8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</w:rPr>
        <w:t>Campus Relations</w:t>
      </w:r>
    </w:p>
    <w:p w:rsidR="00E437BD" w:rsidRPr="00C52B06" w:rsidRDefault="00E437BD" w:rsidP="004614C8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</w:rPr>
        <w:t xml:space="preserve">Tim talked about our </w:t>
      </w:r>
      <w:proofErr w:type="spellStart"/>
      <w:r w:rsidRPr="00C52B06">
        <w:rPr>
          <w:rFonts w:eastAsia="Times New Roman" w:cs="Times New Roman"/>
          <w:sz w:val="24"/>
          <w:szCs w:val="24"/>
        </w:rPr>
        <w:t>iGov</w:t>
      </w:r>
      <w:proofErr w:type="spellEnd"/>
      <w:r w:rsidRPr="00C52B06">
        <w:rPr>
          <w:rFonts w:eastAsia="Times New Roman" w:cs="Times New Roman"/>
          <w:sz w:val="24"/>
          <w:szCs w:val="24"/>
        </w:rPr>
        <w:t xml:space="preserve"> Conference and he </w:t>
      </w:r>
      <w:proofErr w:type="gramStart"/>
      <w:r w:rsidRPr="00C52B06">
        <w:rPr>
          <w:rFonts w:eastAsia="Times New Roman" w:cs="Times New Roman"/>
          <w:sz w:val="24"/>
          <w:szCs w:val="24"/>
        </w:rPr>
        <w:t>asked  Archway</w:t>
      </w:r>
      <w:proofErr w:type="gramEnd"/>
      <w:r w:rsidRPr="00C52B06">
        <w:rPr>
          <w:rFonts w:eastAsia="Times New Roman" w:cs="Times New Roman"/>
          <w:sz w:val="24"/>
          <w:szCs w:val="24"/>
        </w:rPr>
        <w:t xml:space="preserve"> members about suggestions for a key note speaker. They suggested to look into having</w:t>
      </w:r>
      <w:r w:rsidR="004614C8" w:rsidRPr="00C52B06">
        <w:rPr>
          <w:rFonts w:eastAsia="Times New Roman" w:cs="Times New Roman"/>
          <w:sz w:val="24"/>
          <w:szCs w:val="24"/>
        </w:rPr>
        <w:t xml:space="preserve"> </w:t>
      </w:r>
      <w:r w:rsidRPr="00C52B06">
        <w:rPr>
          <w:rFonts w:eastAsia="Times New Roman" w:cs="Times New Roman"/>
          <w:sz w:val="24"/>
          <w:szCs w:val="24"/>
        </w:rPr>
        <w:t xml:space="preserve">Brian </w:t>
      </w:r>
      <w:proofErr w:type="spellStart"/>
      <w:r w:rsidRPr="00C52B06">
        <w:rPr>
          <w:rFonts w:eastAsia="Times New Roman" w:cs="Times New Roman"/>
          <w:sz w:val="24"/>
          <w:szCs w:val="24"/>
        </w:rPr>
        <w:t>Rellinger</w:t>
      </w:r>
      <w:proofErr w:type="spellEnd"/>
      <w:r w:rsidR="004614C8" w:rsidRPr="00C52B06">
        <w:rPr>
          <w:rFonts w:eastAsia="Times New Roman" w:cs="Times New Roman"/>
          <w:sz w:val="24"/>
          <w:szCs w:val="24"/>
        </w:rPr>
        <w:t xml:space="preserve"> be the key note speaker</w:t>
      </w:r>
    </w:p>
    <w:p w:rsidR="00E437BD" w:rsidRPr="00C52B06" w:rsidRDefault="00E437BD" w:rsidP="004614C8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</w:rPr>
        <w:t>Student Conduct:</w:t>
      </w:r>
    </w:p>
    <w:p w:rsidR="00E437BD" w:rsidRPr="00C52B06" w:rsidRDefault="004614C8" w:rsidP="004614C8">
      <w:pPr>
        <w:pStyle w:val="ListParagraph"/>
        <w:numPr>
          <w:ilvl w:val="0"/>
          <w:numId w:val="1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</w:rPr>
        <w:t xml:space="preserve">Tim talked to the Archway members about the </w:t>
      </w:r>
      <w:r w:rsidR="00E437BD" w:rsidRPr="00C52B06">
        <w:rPr>
          <w:rFonts w:eastAsia="Times New Roman" w:cs="Times New Roman"/>
          <w:sz w:val="24"/>
          <w:szCs w:val="24"/>
        </w:rPr>
        <w:t xml:space="preserve">20 ft. enforcement </w:t>
      </w:r>
      <w:r w:rsidRPr="00C52B06">
        <w:rPr>
          <w:rFonts w:eastAsia="Times New Roman" w:cs="Times New Roman"/>
          <w:sz w:val="24"/>
          <w:szCs w:val="24"/>
        </w:rPr>
        <w:t xml:space="preserve">smoking </w:t>
      </w:r>
      <w:r w:rsidR="00E437BD" w:rsidRPr="00C52B06">
        <w:rPr>
          <w:rFonts w:eastAsia="Times New Roman" w:cs="Times New Roman"/>
          <w:sz w:val="24"/>
          <w:szCs w:val="24"/>
        </w:rPr>
        <w:t>rule</w:t>
      </w:r>
      <w:r w:rsidRPr="00C52B06">
        <w:rPr>
          <w:rFonts w:eastAsia="Times New Roman" w:cs="Times New Roman"/>
          <w:sz w:val="24"/>
          <w:szCs w:val="24"/>
        </w:rPr>
        <w:t>, and Rock Jones seemed pretty passionate about this topic. The archway members said that they</w:t>
      </w:r>
      <w:r w:rsidR="00E437BD" w:rsidRPr="00C52B06">
        <w:rPr>
          <w:rFonts w:eastAsia="Times New Roman" w:cs="Times New Roman"/>
          <w:sz w:val="24"/>
          <w:szCs w:val="24"/>
        </w:rPr>
        <w:t xml:space="preserve"> will talk to his employees</w:t>
      </w:r>
      <w:r w:rsidRPr="00C52B06">
        <w:rPr>
          <w:rFonts w:eastAsia="Times New Roman" w:cs="Times New Roman"/>
          <w:sz w:val="24"/>
          <w:szCs w:val="24"/>
        </w:rPr>
        <w:t xml:space="preserve"> about this as well</w:t>
      </w:r>
      <w:r w:rsidR="00E437BD" w:rsidRPr="00C52B06">
        <w:rPr>
          <w:rFonts w:eastAsia="Times New Roman" w:cs="Times New Roman"/>
          <w:sz w:val="24"/>
          <w:szCs w:val="24"/>
        </w:rPr>
        <w:t> </w:t>
      </w:r>
    </w:p>
    <w:p w:rsidR="00E437BD" w:rsidRPr="00C52B06" w:rsidRDefault="004614C8" w:rsidP="004614C8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</w:rPr>
        <w:t xml:space="preserve">Talking about the </w:t>
      </w:r>
      <w:r w:rsidR="00E437BD" w:rsidRPr="00C52B06">
        <w:rPr>
          <w:rFonts w:eastAsia="Times New Roman" w:cs="Times New Roman"/>
          <w:sz w:val="24"/>
          <w:szCs w:val="24"/>
        </w:rPr>
        <w:t>SLUs</w:t>
      </w:r>
      <w:proofErr w:type="gramStart"/>
      <w:r w:rsidRPr="00C52B06">
        <w:rPr>
          <w:rFonts w:eastAsia="Times New Roman" w:cs="Times New Roman"/>
          <w:sz w:val="24"/>
          <w:szCs w:val="24"/>
        </w:rPr>
        <w:t xml:space="preserve">- </w:t>
      </w:r>
      <w:r w:rsidR="00E437BD" w:rsidRPr="00C52B06">
        <w:rPr>
          <w:rFonts w:eastAsia="Times New Roman" w:cs="Times New Roman"/>
          <w:sz w:val="24"/>
          <w:szCs w:val="24"/>
        </w:rPr>
        <w:t xml:space="preserve"> Craig</w:t>
      </w:r>
      <w:proofErr w:type="gramEnd"/>
      <w:r w:rsidRPr="00C52B06">
        <w:rPr>
          <w:rFonts w:eastAsia="Times New Roman" w:cs="Times New Roman"/>
          <w:sz w:val="24"/>
          <w:szCs w:val="24"/>
        </w:rPr>
        <w:t xml:space="preserve"> said he</w:t>
      </w:r>
      <w:r w:rsidR="00E437BD" w:rsidRPr="00C52B06">
        <w:rPr>
          <w:rFonts w:eastAsia="Times New Roman" w:cs="Times New Roman"/>
          <w:sz w:val="24"/>
          <w:szCs w:val="24"/>
        </w:rPr>
        <w:t xml:space="preserve"> is going to follow up on vacuums. </w:t>
      </w:r>
    </w:p>
    <w:p w:rsidR="00E437BD" w:rsidRPr="00C52B06" w:rsidRDefault="004614C8" w:rsidP="004614C8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</w:rPr>
        <w:t>Tim also talked about s</w:t>
      </w:r>
      <w:r w:rsidR="00E437BD" w:rsidRPr="00C52B06">
        <w:rPr>
          <w:rFonts w:eastAsia="Times New Roman" w:cs="Times New Roman"/>
          <w:sz w:val="24"/>
          <w:szCs w:val="24"/>
        </w:rPr>
        <w:t xml:space="preserve">eating outside of the War Memorial </w:t>
      </w:r>
      <w:r w:rsidRPr="00C52B06">
        <w:rPr>
          <w:rFonts w:eastAsia="Times New Roman" w:cs="Times New Roman"/>
          <w:sz w:val="24"/>
          <w:szCs w:val="24"/>
        </w:rPr>
        <w:t xml:space="preserve">and some of the supervisors are </w:t>
      </w:r>
      <w:r w:rsidR="00E437BD" w:rsidRPr="00C52B06">
        <w:rPr>
          <w:rFonts w:eastAsia="Times New Roman" w:cs="Times New Roman"/>
          <w:sz w:val="24"/>
          <w:szCs w:val="24"/>
        </w:rPr>
        <w:t>going to</w:t>
      </w:r>
      <w:r w:rsidRPr="00C52B06">
        <w:rPr>
          <w:rFonts w:eastAsia="Times New Roman" w:cs="Times New Roman"/>
          <w:sz w:val="24"/>
          <w:szCs w:val="24"/>
        </w:rPr>
        <w:t xml:space="preserve"> check if it is ok with donors of the memorial</w:t>
      </w:r>
    </w:p>
    <w:p w:rsidR="004614C8" w:rsidRPr="00C52B06" w:rsidRDefault="004614C8" w:rsidP="004614C8">
      <w:pPr>
        <w:pStyle w:val="ListParagraph"/>
        <w:numPr>
          <w:ilvl w:val="0"/>
          <w:numId w:val="20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</w:rPr>
        <w:t xml:space="preserve">Tim e-mailed Roger Ingles about the noise levels in the library </w:t>
      </w:r>
    </w:p>
    <w:p w:rsidR="00E437BD" w:rsidRPr="00C52B06" w:rsidRDefault="004614C8" w:rsidP="004614C8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00C52B06">
        <w:rPr>
          <w:sz w:val="24"/>
          <w:szCs w:val="24"/>
        </w:rPr>
        <w:t>Roger forwarded Tim’s e-mailed to every single one of the coaches who are now contacting Tim about this</w:t>
      </w:r>
    </w:p>
    <w:p w:rsidR="004614C8" w:rsidRPr="00C52B06" w:rsidRDefault="004614C8" w:rsidP="004614C8">
      <w:pPr>
        <w:pStyle w:val="ListParagraph"/>
        <w:ind w:left="2160"/>
        <w:rPr>
          <w:sz w:val="24"/>
          <w:szCs w:val="24"/>
        </w:rPr>
      </w:pPr>
    </w:p>
    <w:p w:rsidR="005A40DA" w:rsidRPr="00C52B06" w:rsidRDefault="005A40D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C52B06">
        <w:rPr>
          <w:sz w:val="24"/>
          <w:szCs w:val="24"/>
          <w:u w:val="single"/>
        </w:rPr>
        <w:t>Secretary’s Report:</w:t>
      </w:r>
    </w:p>
    <w:p w:rsidR="00615B2F" w:rsidRPr="00C52B06" w:rsidRDefault="00DC39EC" w:rsidP="00615B2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52B06">
        <w:rPr>
          <w:sz w:val="24"/>
          <w:szCs w:val="24"/>
        </w:rPr>
        <w:t>I made the new placards for the people that were missing theirs</w:t>
      </w:r>
    </w:p>
    <w:p w:rsidR="00DC39EC" w:rsidRPr="00C52B06" w:rsidRDefault="00DC39EC" w:rsidP="00615B2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52B06">
        <w:rPr>
          <w:sz w:val="24"/>
          <w:szCs w:val="24"/>
        </w:rPr>
        <w:t>I went to the AV center to make sure that we have AV equipment for our next full body meeting</w:t>
      </w:r>
    </w:p>
    <w:p w:rsidR="00DC39EC" w:rsidRPr="00C52B06" w:rsidRDefault="00DC39EC" w:rsidP="00615B2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52B06">
        <w:rPr>
          <w:sz w:val="24"/>
          <w:szCs w:val="24"/>
        </w:rPr>
        <w:t>Thanks for emailing me your reports</w:t>
      </w:r>
    </w:p>
    <w:p w:rsidR="006938B0" w:rsidRPr="00C52B06" w:rsidRDefault="006938B0" w:rsidP="00615B2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52B06">
        <w:rPr>
          <w:sz w:val="24"/>
          <w:szCs w:val="24"/>
        </w:rPr>
        <w:t>We have a Formal Full Body meeting in two weeks</w:t>
      </w:r>
      <w:r w:rsidR="00DA6EC3" w:rsidRPr="00C52B06">
        <w:rPr>
          <w:sz w:val="24"/>
          <w:szCs w:val="24"/>
        </w:rPr>
        <w:t xml:space="preserve"> (October 28</w:t>
      </w:r>
      <w:r w:rsidR="00DA6EC3" w:rsidRPr="00C52B06">
        <w:rPr>
          <w:sz w:val="24"/>
          <w:szCs w:val="24"/>
          <w:vertAlign w:val="superscript"/>
        </w:rPr>
        <w:t>th</w:t>
      </w:r>
      <w:r w:rsidR="00DA6EC3" w:rsidRPr="00C52B06">
        <w:rPr>
          <w:sz w:val="24"/>
          <w:szCs w:val="24"/>
        </w:rPr>
        <w:t xml:space="preserve">) </w:t>
      </w:r>
    </w:p>
    <w:p w:rsidR="00BA6B9B" w:rsidRPr="00C52B06" w:rsidRDefault="00BA6B9B" w:rsidP="00615B2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52B06">
        <w:rPr>
          <w:sz w:val="24"/>
          <w:szCs w:val="24"/>
        </w:rPr>
        <w:t xml:space="preserve">Kyle </w:t>
      </w:r>
      <w:proofErr w:type="spellStart"/>
      <w:r w:rsidRPr="00C52B06">
        <w:rPr>
          <w:sz w:val="24"/>
          <w:szCs w:val="24"/>
        </w:rPr>
        <w:t>Hendershot</w:t>
      </w:r>
      <w:proofErr w:type="spellEnd"/>
      <w:r w:rsidRPr="00C52B06">
        <w:rPr>
          <w:sz w:val="24"/>
          <w:szCs w:val="24"/>
        </w:rPr>
        <w:t xml:space="preserve"> will be on a TV show! NOVEMBER 15</w:t>
      </w:r>
      <w:r w:rsidRPr="00C52B06">
        <w:rPr>
          <w:sz w:val="24"/>
          <w:szCs w:val="24"/>
          <w:vertAlign w:val="superscript"/>
        </w:rPr>
        <w:t>TH</w:t>
      </w:r>
      <w:r w:rsidRPr="00C52B06">
        <w:rPr>
          <w:sz w:val="24"/>
          <w:szCs w:val="24"/>
        </w:rPr>
        <w:t xml:space="preserve">! WCSA  is having a retreat with Dean </w:t>
      </w:r>
      <w:proofErr w:type="spellStart"/>
      <w:r w:rsidRPr="00C52B06">
        <w:rPr>
          <w:sz w:val="24"/>
          <w:szCs w:val="24"/>
        </w:rPr>
        <w:t>Goldsberry</w:t>
      </w:r>
      <w:proofErr w:type="spellEnd"/>
      <w:r w:rsidRPr="00C52B06">
        <w:rPr>
          <w:sz w:val="24"/>
          <w:szCs w:val="24"/>
        </w:rPr>
        <w:t xml:space="preserve"> to watch the premiere</w:t>
      </w:r>
    </w:p>
    <w:p w:rsidR="002C1FFA" w:rsidRPr="00C52B06" w:rsidRDefault="008C1481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C52B06">
        <w:rPr>
          <w:sz w:val="24"/>
          <w:szCs w:val="24"/>
          <w:u w:val="single"/>
        </w:rPr>
        <w:t>Academic Affairs Committee Report</w:t>
      </w:r>
      <w:r w:rsidR="002C1FFA" w:rsidRPr="00C52B06">
        <w:rPr>
          <w:sz w:val="24"/>
          <w:szCs w:val="24"/>
          <w:u w:val="single"/>
        </w:rPr>
        <w:t>:</w:t>
      </w:r>
    </w:p>
    <w:p w:rsidR="006938B0" w:rsidRPr="00C52B06" w:rsidRDefault="006938B0" w:rsidP="003F3B8F">
      <w:pPr>
        <w:pStyle w:val="ListParagraph"/>
        <w:numPr>
          <w:ilvl w:val="0"/>
          <w:numId w:val="5"/>
        </w:numPr>
        <w:rPr>
          <w:sz w:val="28"/>
          <w:szCs w:val="24"/>
        </w:rPr>
      </w:pPr>
      <w:r w:rsidRPr="00C52B06">
        <w:rPr>
          <w:sz w:val="24"/>
        </w:rPr>
        <w:t xml:space="preserve">It came to my </w:t>
      </w:r>
      <w:r w:rsidRPr="00C52B06">
        <w:rPr>
          <w:sz w:val="24"/>
        </w:rPr>
        <w:t>committee’s</w:t>
      </w:r>
      <w:r w:rsidRPr="00C52B06">
        <w:rPr>
          <w:sz w:val="24"/>
        </w:rPr>
        <w:t xml:space="preserve"> attention that the football team is only getting .25 sports credit for their fall season, while many other less demanding activities get .5 </w:t>
      </w:r>
      <w:r w:rsidRPr="00C52B06">
        <w:rPr>
          <w:sz w:val="24"/>
        </w:rPr>
        <w:t>credits</w:t>
      </w:r>
      <w:r w:rsidRPr="00C52B06">
        <w:rPr>
          <w:sz w:val="24"/>
        </w:rPr>
        <w:t>.  </w:t>
      </w:r>
    </w:p>
    <w:p w:rsidR="006938B0" w:rsidRPr="00C52B06" w:rsidRDefault="006938B0" w:rsidP="003F3B8F">
      <w:pPr>
        <w:pStyle w:val="ListParagraph"/>
        <w:numPr>
          <w:ilvl w:val="0"/>
          <w:numId w:val="5"/>
        </w:numPr>
        <w:rPr>
          <w:sz w:val="28"/>
          <w:szCs w:val="24"/>
        </w:rPr>
      </w:pPr>
      <w:r w:rsidRPr="00C52B06">
        <w:rPr>
          <w:sz w:val="24"/>
        </w:rPr>
        <w:t>Morgan is meeting with</w:t>
      </w:r>
      <w:r w:rsidR="00DA6EC3" w:rsidRPr="00C52B06">
        <w:rPr>
          <w:sz w:val="24"/>
        </w:rPr>
        <w:t xml:space="preserve"> Dr.</w:t>
      </w:r>
      <w:r w:rsidRPr="00C52B06">
        <w:rPr>
          <w:sz w:val="24"/>
        </w:rPr>
        <w:t xml:space="preserve"> </w:t>
      </w:r>
      <w:r w:rsidRPr="00C52B06">
        <w:rPr>
          <w:sz w:val="24"/>
        </w:rPr>
        <w:t>Eisenberg</w:t>
      </w:r>
      <w:r w:rsidRPr="00C52B06">
        <w:rPr>
          <w:sz w:val="24"/>
        </w:rPr>
        <w:t xml:space="preserve"> today!</w:t>
      </w:r>
    </w:p>
    <w:p w:rsidR="00176C9E" w:rsidRPr="00C52B06" w:rsidRDefault="008C1481" w:rsidP="00176C9E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C52B06">
        <w:rPr>
          <w:sz w:val="24"/>
          <w:szCs w:val="24"/>
          <w:u w:val="single"/>
        </w:rPr>
        <w:t>Residential</w:t>
      </w:r>
      <w:r w:rsidR="002C1FFA" w:rsidRPr="00C52B06">
        <w:rPr>
          <w:sz w:val="24"/>
          <w:szCs w:val="24"/>
          <w:u w:val="single"/>
        </w:rPr>
        <w:t xml:space="preserve"> Affairs Committee Report:</w:t>
      </w:r>
    </w:p>
    <w:p w:rsidR="00BA6B9B" w:rsidRPr="00C52B06" w:rsidRDefault="00BA6B9B" w:rsidP="00DC39E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</w:rPr>
        <w:t xml:space="preserve">Alex just sent an e-mail to Dean </w:t>
      </w:r>
      <w:proofErr w:type="spellStart"/>
      <w:r w:rsidRPr="00C52B06">
        <w:rPr>
          <w:rFonts w:eastAsia="Times New Roman" w:cs="Times New Roman"/>
          <w:sz w:val="24"/>
          <w:szCs w:val="24"/>
        </w:rPr>
        <w:t>Goldsberry</w:t>
      </w:r>
      <w:proofErr w:type="spellEnd"/>
      <w:r w:rsidRPr="00C52B06">
        <w:rPr>
          <w:rFonts w:eastAsia="Times New Roman" w:cs="Times New Roman"/>
          <w:sz w:val="24"/>
          <w:szCs w:val="24"/>
        </w:rPr>
        <w:t xml:space="preserve"> about the show in which Kyle </w:t>
      </w:r>
      <w:proofErr w:type="spellStart"/>
      <w:r w:rsidRPr="00C52B06">
        <w:rPr>
          <w:rFonts w:eastAsia="Times New Roman" w:cs="Times New Roman"/>
          <w:sz w:val="24"/>
          <w:szCs w:val="24"/>
        </w:rPr>
        <w:t>Hendershot</w:t>
      </w:r>
      <w:proofErr w:type="spellEnd"/>
      <w:r w:rsidRPr="00C52B06">
        <w:rPr>
          <w:rFonts w:eastAsia="Times New Roman" w:cs="Times New Roman"/>
          <w:sz w:val="24"/>
          <w:szCs w:val="24"/>
        </w:rPr>
        <w:t xml:space="preserve"> will be starring </w:t>
      </w:r>
    </w:p>
    <w:p w:rsidR="00DC39EC" w:rsidRPr="00C52B06" w:rsidRDefault="00DC39EC" w:rsidP="00DC39E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</w:rPr>
        <w:t>Connor is meeting with Gene to follow up on some things they talked about such as:</w:t>
      </w:r>
    </w:p>
    <w:p w:rsidR="00DC39EC" w:rsidRPr="00C52B06" w:rsidRDefault="00DC39EC" w:rsidP="00DC39EC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</w:rPr>
        <w:lastRenderedPageBreak/>
        <w:t xml:space="preserve">The website is not as updated as we would like, </w:t>
      </w:r>
      <w:proofErr w:type="spellStart"/>
      <w:r w:rsidRPr="00C52B06">
        <w:rPr>
          <w:rFonts w:eastAsia="Times New Roman" w:cs="Times New Roman"/>
          <w:sz w:val="24"/>
          <w:szCs w:val="24"/>
        </w:rPr>
        <w:t>ie</w:t>
      </w:r>
      <w:proofErr w:type="spellEnd"/>
      <w:r w:rsidRPr="00C52B06">
        <w:rPr>
          <w:rFonts w:eastAsia="Times New Roman" w:cs="Times New Roman"/>
          <w:sz w:val="24"/>
          <w:szCs w:val="24"/>
        </w:rPr>
        <w:t xml:space="preserve"> the meals are on it, but the nutritional information and prices are not.</w:t>
      </w:r>
    </w:p>
    <w:p w:rsidR="00DC39EC" w:rsidRPr="00C52B06" w:rsidRDefault="00DC39EC" w:rsidP="00DC39EC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</w:rPr>
        <w:t>Gene says that 2 soups are always at the science center, and that is not true.</w:t>
      </w:r>
    </w:p>
    <w:p w:rsidR="00147336" w:rsidRPr="00C52B06" w:rsidRDefault="00147336" w:rsidP="00147336">
      <w:pPr>
        <w:pStyle w:val="ListParagraph"/>
        <w:numPr>
          <w:ilvl w:val="2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</w:rPr>
        <w:t xml:space="preserve">We need to have a vegetarian hot option ALWAYS available </w:t>
      </w:r>
    </w:p>
    <w:p w:rsidR="00DC39EC" w:rsidRPr="00C52B06" w:rsidRDefault="00DC39EC" w:rsidP="00DC39EC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</w:rPr>
        <w:t>The composting/pizza box containers should have been implemented weeks ago. </w:t>
      </w:r>
    </w:p>
    <w:p w:rsidR="00DC39EC" w:rsidRPr="00C52B06" w:rsidRDefault="00DC39EC" w:rsidP="00DC39EC">
      <w:pPr>
        <w:pStyle w:val="ListParagraph"/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</w:p>
    <w:p w:rsidR="00DC39EC" w:rsidRPr="00C52B06" w:rsidRDefault="00DC39EC" w:rsidP="00DC39E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</w:rPr>
        <w:t>We are brainstorming as a committee to work on concrete residential goals such as </w:t>
      </w:r>
    </w:p>
    <w:p w:rsidR="00DC39EC" w:rsidRPr="00C52B06" w:rsidRDefault="00DC39EC" w:rsidP="00DC39EC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</w:rPr>
        <w:t>Bike Racks.  We are considering trying to making it an initiative again.  </w:t>
      </w:r>
    </w:p>
    <w:p w:rsidR="00DC39EC" w:rsidRPr="00C52B06" w:rsidRDefault="00DC39EC" w:rsidP="00DC39EC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</w:rPr>
        <w:t>The cleanliness of the washing machines.  </w:t>
      </w:r>
    </w:p>
    <w:p w:rsidR="00DC39EC" w:rsidRPr="00C52B06" w:rsidRDefault="00DC39EC" w:rsidP="00DC39EC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</w:rPr>
        <w:t>B&amp;G Work order completions. </w:t>
      </w:r>
    </w:p>
    <w:p w:rsidR="00BA6B9B" w:rsidRPr="00C52B06" w:rsidRDefault="00BA6B9B" w:rsidP="00BA6B9B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</w:rPr>
        <w:t>The committee will talk to B&amp;G and see what’s happening with the bike racks that we supposedly ordered. We need to follow up to see HOW MANY we bought and WHERE we placed these bike racks</w:t>
      </w:r>
    </w:p>
    <w:p w:rsidR="00DC39EC" w:rsidRPr="00C52B06" w:rsidRDefault="00DC39EC" w:rsidP="00DC39EC">
      <w:pPr>
        <w:pStyle w:val="ListParagraph"/>
        <w:ind w:left="1440"/>
        <w:rPr>
          <w:sz w:val="24"/>
          <w:szCs w:val="24"/>
        </w:rPr>
      </w:pPr>
    </w:p>
    <w:p w:rsidR="002C1FFA" w:rsidRPr="00C52B06" w:rsidRDefault="002C1FF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C52B06">
        <w:rPr>
          <w:sz w:val="24"/>
          <w:szCs w:val="24"/>
          <w:u w:val="single"/>
        </w:rPr>
        <w:t>Campus Relations Committee Report:</w:t>
      </w:r>
    </w:p>
    <w:p w:rsidR="00DA6EC3" w:rsidRPr="00C52B06" w:rsidRDefault="00DA6EC3" w:rsidP="00DA6EC3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4"/>
        </w:rPr>
      </w:pPr>
      <w:r w:rsidRPr="00C52B06">
        <w:rPr>
          <w:sz w:val="24"/>
        </w:rPr>
        <w:t>M</w:t>
      </w:r>
      <w:r w:rsidRPr="00C52B06">
        <w:rPr>
          <w:sz w:val="24"/>
        </w:rPr>
        <w:t xml:space="preserve">illigan Hub has been reserved for the </w:t>
      </w:r>
      <w:proofErr w:type="spellStart"/>
      <w:r w:rsidRPr="00C52B06">
        <w:rPr>
          <w:sz w:val="24"/>
        </w:rPr>
        <w:t>iGov</w:t>
      </w:r>
      <w:proofErr w:type="spellEnd"/>
      <w:r w:rsidRPr="00C52B06">
        <w:rPr>
          <w:sz w:val="24"/>
        </w:rPr>
        <w:t xml:space="preserve"> meeting</w:t>
      </w:r>
    </w:p>
    <w:p w:rsidR="00DA6EC3" w:rsidRPr="00C52B06" w:rsidRDefault="00DA6EC3" w:rsidP="00DA6EC3">
      <w:pPr>
        <w:pStyle w:val="ListParagraph"/>
        <w:numPr>
          <w:ilvl w:val="1"/>
          <w:numId w:val="7"/>
        </w:numPr>
        <w:spacing w:line="240" w:lineRule="auto"/>
        <w:rPr>
          <w:sz w:val="28"/>
          <w:szCs w:val="24"/>
        </w:rPr>
      </w:pPr>
      <w:r w:rsidRPr="00C52B06">
        <w:rPr>
          <w:sz w:val="24"/>
        </w:rPr>
        <w:t>We have contact inf</w:t>
      </w:r>
      <w:r w:rsidRPr="00C52B06">
        <w:rPr>
          <w:sz w:val="24"/>
        </w:rPr>
        <w:t>o for the other school and the committee is  sending invitations</w:t>
      </w:r>
    </w:p>
    <w:p w:rsidR="00DA6EC3" w:rsidRPr="00C52B06" w:rsidRDefault="00DA6EC3" w:rsidP="00DA6EC3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4"/>
        </w:rPr>
      </w:pPr>
      <w:r w:rsidRPr="00C52B06">
        <w:rPr>
          <w:sz w:val="24"/>
        </w:rPr>
        <w:t>Log</w:t>
      </w:r>
      <w:r w:rsidRPr="00C52B06">
        <w:rPr>
          <w:sz w:val="24"/>
        </w:rPr>
        <w:t xml:space="preserve">o for </w:t>
      </w:r>
      <w:proofErr w:type="spellStart"/>
      <w:r w:rsidRPr="00C52B06">
        <w:rPr>
          <w:sz w:val="24"/>
        </w:rPr>
        <w:t>iGov</w:t>
      </w:r>
      <w:proofErr w:type="spellEnd"/>
      <w:r w:rsidRPr="00C52B06">
        <w:rPr>
          <w:sz w:val="24"/>
        </w:rPr>
        <w:t xml:space="preserve"> has been made</w:t>
      </w:r>
    </w:p>
    <w:p w:rsidR="00DA6EC3" w:rsidRPr="00C52B06" w:rsidRDefault="00DA6EC3" w:rsidP="00DA6EC3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4"/>
        </w:rPr>
      </w:pPr>
      <w:r w:rsidRPr="00C52B06">
        <w:rPr>
          <w:sz w:val="24"/>
        </w:rPr>
        <w:t>Sweatshirts have been ordered and we should get those shortly after mid-semester break</w:t>
      </w:r>
    </w:p>
    <w:p w:rsidR="00DA6EC3" w:rsidRPr="00C52B06" w:rsidRDefault="00DA6EC3" w:rsidP="00DA6EC3">
      <w:pPr>
        <w:pStyle w:val="ListParagraph"/>
        <w:numPr>
          <w:ilvl w:val="0"/>
          <w:numId w:val="7"/>
        </w:numPr>
        <w:spacing w:line="240" w:lineRule="auto"/>
        <w:rPr>
          <w:sz w:val="28"/>
          <w:szCs w:val="24"/>
        </w:rPr>
      </w:pPr>
      <w:proofErr w:type="spellStart"/>
      <w:r w:rsidRPr="00C52B06">
        <w:rPr>
          <w:sz w:val="24"/>
        </w:rPr>
        <w:t>Memm</w:t>
      </w:r>
      <w:r w:rsidRPr="00C52B06">
        <w:rPr>
          <w:sz w:val="24"/>
        </w:rPr>
        <w:t>e</w:t>
      </w:r>
      <w:proofErr w:type="spellEnd"/>
      <w:r w:rsidRPr="00C52B06">
        <w:rPr>
          <w:sz w:val="24"/>
        </w:rPr>
        <w:t xml:space="preserve"> wants to do a student involvement video including </w:t>
      </w:r>
      <w:r w:rsidRPr="00C52B06">
        <w:rPr>
          <w:sz w:val="24"/>
        </w:rPr>
        <w:t xml:space="preserve">WCSA </w:t>
      </w:r>
    </w:p>
    <w:p w:rsidR="00DA6EC3" w:rsidRPr="00C52B06" w:rsidRDefault="00DA6EC3" w:rsidP="00DA6EC3">
      <w:pPr>
        <w:pStyle w:val="ListParagraph"/>
        <w:ind w:left="1440"/>
        <w:rPr>
          <w:sz w:val="24"/>
          <w:szCs w:val="24"/>
        </w:rPr>
      </w:pPr>
    </w:p>
    <w:p w:rsidR="002C1FFA" w:rsidRPr="00C52B06" w:rsidRDefault="002C1FF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C52B06">
        <w:rPr>
          <w:sz w:val="24"/>
          <w:szCs w:val="24"/>
          <w:u w:val="single"/>
        </w:rPr>
        <w:t>Student Conduct Committee Report:</w:t>
      </w:r>
    </w:p>
    <w:p w:rsidR="00DC39EC" w:rsidRPr="00C52B06" w:rsidRDefault="00DC39EC" w:rsidP="00DC39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</w:rPr>
        <w:t>Smoking Awareness week in November</w:t>
      </w:r>
    </w:p>
    <w:p w:rsidR="00DC39EC" w:rsidRPr="00C52B06" w:rsidRDefault="00DC39EC" w:rsidP="00DC39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</w:rPr>
        <w:t>During this week we want to chalk out 20ft around buildings</w:t>
      </w:r>
      <w:r w:rsidR="00147336" w:rsidRPr="00C52B06">
        <w:rPr>
          <w:rFonts w:eastAsia="Times New Roman" w:cs="Times New Roman"/>
          <w:sz w:val="24"/>
          <w:szCs w:val="24"/>
        </w:rPr>
        <w:t xml:space="preserve"> for a “Smoking Awareness Event”</w:t>
      </w:r>
    </w:p>
    <w:p w:rsidR="00147336" w:rsidRPr="00C52B06" w:rsidRDefault="00147336" w:rsidP="00147336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</w:rPr>
        <w:t>We should look into having some of the members of the “Healthy Bishop” volunteer for this event</w:t>
      </w:r>
    </w:p>
    <w:p w:rsidR="00DC39EC" w:rsidRPr="00C52B06" w:rsidRDefault="00DC39EC" w:rsidP="00DC39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</w:rPr>
        <w:t>We are going to meet with the health center about quitting smoking options</w:t>
      </w:r>
    </w:p>
    <w:p w:rsidR="00DC39EC" w:rsidRPr="00C52B06" w:rsidRDefault="00DC39EC" w:rsidP="00DC39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</w:rPr>
        <w:t>Make common courtesy posters about smoking</w:t>
      </w:r>
    </w:p>
    <w:p w:rsidR="00DC39EC" w:rsidRPr="00C52B06" w:rsidRDefault="00DC39EC" w:rsidP="00DC39EC">
      <w:pPr>
        <w:pStyle w:val="ListParagraph"/>
        <w:ind w:left="1440"/>
        <w:rPr>
          <w:sz w:val="24"/>
          <w:szCs w:val="24"/>
        </w:rPr>
      </w:pPr>
    </w:p>
    <w:p w:rsidR="002C1FFA" w:rsidRPr="00C52B06" w:rsidRDefault="002C1FF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C52B06">
        <w:rPr>
          <w:sz w:val="24"/>
          <w:szCs w:val="24"/>
          <w:u w:val="single"/>
        </w:rPr>
        <w:t>Treasurer/Budget Committee Report:</w:t>
      </w:r>
    </w:p>
    <w:p w:rsidR="002C1FFA" w:rsidRPr="00C52B06" w:rsidRDefault="001F6FD6" w:rsidP="00320A7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52B06">
        <w:rPr>
          <w:sz w:val="24"/>
          <w:szCs w:val="24"/>
        </w:rPr>
        <w:t xml:space="preserve">The committee met last night in here- they finished all fall funding </w:t>
      </w:r>
    </w:p>
    <w:p w:rsidR="00DC39EC" w:rsidRPr="00C52B06" w:rsidRDefault="00DC39EC" w:rsidP="00DC39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  <w:u w:val="single"/>
        </w:rPr>
        <w:t>E&amp;W</w:t>
      </w:r>
    </w:p>
    <w:p w:rsidR="00DC39EC" w:rsidRPr="00C52B06" w:rsidRDefault="00DC39EC" w:rsidP="00DC39EC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</w:rPr>
        <w:t>Queen of the Sun Documentary Showing</w:t>
      </w:r>
    </w:p>
    <w:p w:rsidR="00DC39EC" w:rsidRPr="00C52B06" w:rsidRDefault="00DC39EC" w:rsidP="00DC39EC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</w:rPr>
        <w:t>Movie rental/Copyright Fees</w:t>
      </w:r>
    </w:p>
    <w:p w:rsidR="00DC39EC" w:rsidRPr="00C52B06" w:rsidRDefault="00DC39EC" w:rsidP="00DC39EC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</w:rPr>
        <w:lastRenderedPageBreak/>
        <w:t>After fall break-Before Thanksgiving break</w:t>
      </w:r>
    </w:p>
    <w:p w:rsidR="00DC39EC" w:rsidRPr="00C52B06" w:rsidRDefault="00DC39EC" w:rsidP="00DC39EC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</w:rPr>
        <w:t>Requested $125</w:t>
      </w:r>
    </w:p>
    <w:p w:rsidR="00DC39EC" w:rsidRPr="00C52B06" w:rsidRDefault="00DC39EC" w:rsidP="00DC39EC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b/>
          <w:bCs/>
          <w:sz w:val="24"/>
          <w:szCs w:val="24"/>
        </w:rPr>
        <w:t xml:space="preserve">Approved </w:t>
      </w:r>
      <w:r w:rsidRPr="00C52B06">
        <w:rPr>
          <w:rFonts w:eastAsia="Times New Roman" w:cs="Times New Roman"/>
          <w:sz w:val="24"/>
          <w:szCs w:val="24"/>
        </w:rPr>
        <w:t>$113</w:t>
      </w:r>
    </w:p>
    <w:p w:rsidR="00DC39EC" w:rsidRPr="00C52B06" w:rsidRDefault="00DC39EC" w:rsidP="00DC39EC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</w:rPr>
        <w:t>Fundraising $12</w:t>
      </w:r>
    </w:p>
    <w:p w:rsidR="00DC39EC" w:rsidRPr="00C52B06" w:rsidRDefault="00DC39EC" w:rsidP="00DC39EC">
      <w:pPr>
        <w:pStyle w:val="ListParagraph"/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</w:p>
    <w:p w:rsidR="00DC39EC" w:rsidRPr="00C52B06" w:rsidRDefault="00DC39EC" w:rsidP="00DC39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  <w:u w:val="single"/>
        </w:rPr>
        <w:t>E&amp;W</w:t>
      </w:r>
    </w:p>
    <w:p w:rsidR="00DC39EC" w:rsidRPr="00C52B06" w:rsidRDefault="00DC39EC" w:rsidP="00DC39EC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</w:rPr>
        <w:t>Quasar Energy Tour</w:t>
      </w:r>
    </w:p>
    <w:p w:rsidR="00DC39EC" w:rsidRPr="00C52B06" w:rsidRDefault="00DC39EC" w:rsidP="00DC39EC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</w:rPr>
        <w:t>Travel Charges, 20 students</w:t>
      </w:r>
    </w:p>
    <w:p w:rsidR="00DC39EC" w:rsidRPr="00C52B06" w:rsidRDefault="00DC39EC" w:rsidP="00DC39EC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</w:rPr>
        <w:t>Open to public, 1st 10 spots for E&amp;W</w:t>
      </w:r>
    </w:p>
    <w:p w:rsidR="00DC39EC" w:rsidRPr="00C52B06" w:rsidRDefault="00DC39EC" w:rsidP="00DC39EC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</w:rPr>
        <w:t>Saturday 10/26 9 am - 12 pm</w:t>
      </w:r>
    </w:p>
    <w:p w:rsidR="00DC39EC" w:rsidRPr="00C52B06" w:rsidRDefault="00DC39EC" w:rsidP="00DC39EC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</w:rPr>
        <w:t>Requested $117.60</w:t>
      </w:r>
    </w:p>
    <w:p w:rsidR="00DC39EC" w:rsidRPr="00C52B06" w:rsidRDefault="00DC39EC" w:rsidP="00DC39EC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b/>
          <w:bCs/>
          <w:sz w:val="24"/>
          <w:szCs w:val="24"/>
        </w:rPr>
        <w:t xml:space="preserve">Approved </w:t>
      </w:r>
      <w:r w:rsidRPr="00C52B06">
        <w:rPr>
          <w:rFonts w:eastAsia="Times New Roman" w:cs="Times New Roman"/>
          <w:sz w:val="24"/>
          <w:szCs w:val="24"/>
        </w:rPr>
        <w:t>$106</w:t>
      </w:r>
    </w:p>
    <w:p w:rsidR="00DC39EC" w:rsidRPr="00C52B06" w:rsidRDefault="00DC39EC" w:rsidP="00DC39EC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</w:rPr>
        <w:t>Fundraising $11</w:t>
      </w:r>
    </w:p>
    <w:p w:rsidR="00DC39EC" w:rsidRPr="00C52B06" w:rsidRDefault="00DC39EC" w:rsidP="00DC39EC">
      <w:pPr>
        <w:pStyle w:val="ListParagraph"/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</w:p>
    <w:p w:rsidR="00DC39EC" w:rsidRPr="00C52B06" w:rsidRDefault="00DC39EC" w:rsidP="00DC39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  <w:u w:val="single"/>
        </w:rPr>
        <w:t>Table Tennis Club</w:t>
      </w:r>
    </w:p>
    <w:p w:rsidR="00DC39EC" w:rsidRPr="00C52B06" w:rsidRDefault="00DC39EC" w:rsidP="00DC39EC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</w:rPr>
        <w:t>Boston Friendly, Tennis Equipment </w:t>
      </w:r>
    </w:p>
    <w:p w:rsidR="00DC39EC" w:rsidRPr="00C52B06" w:rsidRDefault="00DC39EC" w:rsidP="00DC39EC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</w:rPr>
        <w:t>lodging and travel for Boston - Friday, 10/18/13 to Sunday, 10/20/13</w:t>
      </w:r>
    </w:p>
    <w:p w:rsidR="00DC39EC" w:rsidRPr="00C52B06" w:rsidRDefault="00DC39EC" w:rsidP="00DC39EC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</w:rPr>
        <w:t>Table Tennis barriers and a Table</w:t>
      </w:r>
    </w:p>
    <w:p w:rsidR="00DC39EC" w:rsidRPr="00C52B06" w:rsidRDefault="00DC39EC" w:rsidP="00DC39EC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</w:rPr>
        <w:t>Requested $2,280</w:t>
      </w:r>
    </w:p>
    <w:p w:rsidR="00DC39EC" w:rsidRPr="00C52B06" w:rsidRDefault="00DC39EC" w:rsidP="00DC39EC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b/>
          <w:bCs/>
          <w:sz w:val="24"/>
          <w:szCs w:val="24"/>
        </w:rPr>
        <w:t xml:space="preserve">Approved </w:t>
      </w:r>
      <w:r w:rsidRPr="00C52B06">
        <w:rPr>
          <w:rFonts w:eastAsia="Times New Roman" w:cs="Times New Roman"/>
          <w:sz w:val="24"/>
          <w:szCs w:val="24"/>
        </w:rPr>
        <w:t>$1,824</w:t>
      </w:r>
    </w:p>
    <w:p w:rsidR="00DC39EC" w:rsidRPr="00C52B06" w:rsidRDefault="00DC39EC" w:rsidP="00DC39EC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</w:rPr>
        <w:t>Fundraising $456</w:t>
      </w:r>
    </w:p>
    <w:p w:rsidR="00DC39EC" w:rsidRPr="00C52B06" w:rsidRDefault="00DC39EC" w:rsidP="00DC39EC">
      <w:pPr>
        <w:pStyle w:val="ListParagraph"/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</w:p>
    <w:p w:rsidR="00DC39EC" w:rsidRPr="00C52B06" w:rsidRDefault="00DC39EC" w:rsidP="00DC39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  <w:u w:val="single"/>
        </w:rPr>
        <w:t>Ice Hockey Club</w:t>
      </w:r>
    </w:p>
    <w:p w:rsidR="00DC39EC" w:rsidRPr="00C52B06" w:rsidRDefault="00DC39EC" w:rsidP="00DC39EC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</w:rPr>
        <w:t>Travel for Games</w:t>
      </w:r>
    </w:p>
    <w:p w:rsidR="00DC39EC" w:rsidRPr="00C52B06" w:rsidRDefault="00DC39EC" w:rsidP="00DC39EC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</w:rPr>
        <w:t>OWU vans used for every game</w:t>
      </w:r>
    </w:p>
    <w:p w:rsidR="00DC39EC" w:rsidRPr="00C52B06" w:rsidRDefault="00DC39EC" w:rsidP="00DC39EC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</w:rPr>
        <w:t xml:space="preserve">Dues should be </w:t>
      </w:r>
      <w:proofErr w:type="spellStart"/>
      <w:r w:rsidRPr="00C52B06">
        <w:rPr>
          <w:rFonts w:eastAsia="Times New Roman" w:cs="Times New Roman"/>
          <w:sz w:val="24"/>
          <w:szCs w:val="24"/>
        </w:rPr>
        <w:t>payed</w:t>
      </w:r>
      <w:proofErr w:type="spellEnd"/>
      <w:r w:rsidRPr="00C52B06">
        <w:rPr>
          <w:rFonts w:eastAsia="Times New Roman" w:cs="Times New Roman"/>
          <w:sz w:val="24"/>
          <w:szCs w:val="24"/>
        </w:rPr>
        <w:t xml:space="preserve"> by Wednesday after break</w:t>
      </w:r>
    </w:p>
    <w:p w:rsidR="00DC39EC" w:rsidRPr="00C52B06" w:rsidRDefault="00DC39EC" w:rsidP="00DC39EC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</w:rPr>
        <w:t>Requested $3,075</w:t>
      </w:r>
    </w:p>
    <w:p w:rsidR="00DC39EC" w:rsidRPr="00C52B06" w:rsidRDefault="00DC39EC" w:rsidP="00DC39EC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b/>
          <w:bCs/>
          <w:sz w:val="24"/>
          <w:szCs w:val="24"/>
        </w:rPr>
        <w:t xml:space="preserve">Approved </w:t>
      </w:r>
      <w:r w:rsidRPr="00C52B06">
        <w:rPr>
          <w:rFonts w:eastAsia="Times New Roman" w:cs="Times New Roman"/>
          <w:sz w:val="24"/>
          <w:szCs w:val="24"/>
        </w:rPr>
        <w:t>$2,460</w:t>
      </w:r>
    </w:p>
    <w:p w:rsidR="00DC39EC" w:rsidRPr="00C52B06" w:rsidRDefault="00DC39EC" w:rsidP="00DC39EC">
      <w:pPr>
        <w:pStyle w:val="ListParagraph"/>
        <w:numPr>
          <w:ilvl w:val="1"/>
          <w:numId w:val="6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C52B06">
        <w:rPr>
          <w:rFonts w:eastAsia="Times New Roman" w:cs="Times New Roman"/>
          <w:sz w:val="24"/>
          <w:szCs w:val="24"/>
        </w:rPr>
        <w:t>Fundraising $615</w:t>
      </w:r>
    </w:p>
    <w:p w:rsidR="00DC39EC" w:rsidRPr="00C52B06" w:rsidRDefault="00DC39EC" w:rsidP="00DC39EC">
      <w:pPr>
        <w:pStyle w:val="ListParagraph"/>
        <w:ind w:left="1440"/>
        <w:rPr>
          <w:sz w:val="24"/>
          <w:szCs w:val="24"/>
        </w:rPr>
      </w:pPr>
    </w:p>
    <w:p w:rsidR="001F6FD6" w:rsidRPr="00C52B06" w:rsidRDefault="001F6FD6" w:rsidP="001F6FD6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C52B06">
        <w:rPr>
          <w:sz w:val="24"/>
          <w:szCs w:val="24"/>
          <w:u w:val="single"/>
        </w:rPr>
        <w:t xml:space="preserve">Advisor’s Report: </w:t>
      </w:r>
    </w:p>
    <w:p w:rsidR="001F6FD6" w:rsidRPr="00C52B06" w:rsidRDefault="00C52B06" w:rsidP="001F6FD6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 w:rsidRPr="00C52B06">
        <w:rPr>
          <w:sz w:val="24"/>
          <w:szCs w:val="24"/>
        </w:rPr>
        <w:t>We</w:t>
      </w:r>
      <w:r w:rsidR="004614C8" w:rsidRPr="00C52B06">
        <w:rPr>
          <w:sz w:val="24"/>
          <w:szCs w:val="24"/>
        </w:rPr>
        <w:t xml:space="preserve"> will figure out what happened to all the bike racks that might’ve been</w:t>
      </w:r>
      <w:r w:rsidRPr="00C52B06">
        <w:rPr>
          <w:sz w:val="24"/>
          <w:szCs w:val="24"/>
        </w:rPr>
        <w:t xml:space="preserve"> misplaced or not placed at all</w:t>
      </w:r>
    </w:p>
    <w:p w:rsidR="004614C8" w:rsidRPr="00C52B06" w:rsidRDefault="004614C8" w:rsidP="001F6FD6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 w:rsidRPr="00C52B06">
        <w:rPr>
          <w:sz w:val="24"/>
          <w:szCs w:val="24"/>
        </w:rPr>
        <w:t xml:space="preserve">Dean </w:t>
      </w:r>
      <w:proofErr w:type="spellStart"/>
      <w:r w:rsidRPr="00C52B06">
        <w:rPr>
          <w:sz w:val="24"/>
          <w:szCs w:val="24"/>
        </w:rPr>
        <w:t>Goldsberry</w:t>
      </w:r>
      <w:proofErr w:type="spellEnd"/>
      <w:r w:rsidRPr="00C52B06">
        <w:rPr>
          <w:sz w:val="24"/>
          <w:szCs w:val="24"/>
        </w:rPr>
        <w:t xml:space="preserve"> said that she can edit</w:t>
      </w:r>
      <w:r w:rsidR="00C52B06" w:rsidRPr="00C52B06">
        <w:rPr>
          <w:sz w:val="24"/>
          <w:szCs w:val="24"/>
        </w:rPr>
        <w:t xml:space="preserve"> any letters that we might  want to send to  </w:t>
      </w:r>
      <w:r w:rsidRPr="00C52B06">
        <w:rPr>
          <w:sz w:val="24"/>
          <w:szCs w:val="24"/>
        </w:rPr>
        <w:t>Dr. McLean</w:t>
      </w:r>
      <w:r w:rsidR="00C52B06" w:rsidRPr="00C52B06">
        <w:rPr>
          <w:sz w:val="24"/>
          <w:szCs w:val="24"/>
        </w:rPr>
        <w:t xml:space="preserve"> or Dr. </w:t>
      </w:r>
      <w:proofErr w:type="spellStart"/>
      <w:r w:rsidR="00C52B06" w:rsidRPr="00C52B06">
        <w:rPr>
          <w:sz w:val="24"/>
          <w:szCs w:val="24"/>
        </w:rPr>
        <w:t>Essler</w:t>
      </w:r>
      <w:proofErr w:type="spellEnd"/>
      <w:r w:rsidR="00C52B06" w:rsidRPr="00C52B06">
        <w:rPr>
          <w:sz w:val="24"/>
          <w:szCs w:val="24"/>
        </w:rPr>
        <w:t xml:space="preserve"> about being the key note speakers for the </w:t>
      </w:r>
      <w:proofErr w:type="spellStart"/>
      <w:r w:rsidR="00C52B06" w:rsidRPr="00C52B06">
        <w:rPr>
          <w:sz w:val="24"/>
          <w:szCs w:val="24"/>
        </w:rPr>
        <w:t>iGov</w:t>
      </w:r>
      <w:proofErr w:type="spellEnd"/>
      <w:r w:rsidR="00C52B06" w:rsidRPr="00C52B06">
        <w:rPr>
          <w:sz w:val="24"/>
          <w:szCs w:val="24"/>
        </w:rPr>
        <w:t xml:space="preserve"> conference</w:t>
      </w:r>
      <w:r w:rsidRPr="00C52B06">
        <w:rPr>
          <w:sz w:val="24"/>
          <w:szCs w:val="24"/>
        </w:rPr>
        <w:t xml:space="preserve"> </w:t>
      </w:r>
    </w:p>
    <w:p w:rsidR="004614C8" w:rsidRPr="00C52B06" w:rsidRDefault="004614C8" w:rsidP="001F6FD6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 w:rsidRPr="00C52B06">
        <w:rPr>
          <w:sz w:val="24"/>
          <w:szCs w:val="24"/>
        </w:rPr>
        <w:t xml:space="preserve">Yesterday was “depression screen day” and </w:t>
      </w:r>
      <w:r w:rsidR="00C52B06" w:rsidRPr="00C52B06">
        <w:rPr>
          <w:sz w:val="24"/>
          <w:szCs w:val="24"/>
        </w:rPr>
        <w:t>we</w:t>
      </w:r>
      <w:r w:rsidRPr="00C52B06">
        <w:rPr>
          <w:sz w:val="24"/>
          <w:szCs w:val="24"/>
        </w:rPr>
        <w:t xml:space="preserve"> had quite a few of people who came in </w:t>
      </w:r>
    </w:p>
    <w:p w:rsidR="004614C8" w:rsidRPr="00C52B06" w:rsidRDefault="004614C8" w:rsidP="001F6FD6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 w:rsidRPr="00C52B06">
        <w:rPr>
          <w:sz w:val="24"/>
          <w:szCs w:val="24"/>
        </w:rPr>
        <w:t xml:space="preserve">Counseling services was able to establish some misconceptions about what has been going on in counseling services- for example, there is no current waiting list to see a counselor right now </w:t>
      </w:r>
      <w:r w:rsidR="00C52B06" w:rsidRPr="00C52B06">
        <w:rPr>
          <w:sz w:val="24"/>
          <w:szCs w:val="24"/>
        </w:rPr>
        <w:t xml:space="preserve">and students need to know that </w:t>
      </w:r>
    </w:p>
    <w:p w:rsidR="004614C8" w:rsidRPr="00C52B06" w:rsidRDefault="004614C8" w:rsidP="00C52B06">
      <w:pPr>
        <w:pStyle w:val="ListParagraph"/>
        <w:numPr>
          <w:ilvl w:val="2"/>
          <w:numId w:val="1"/>
        </w:numPr>
        <w:rPr>
          <w:sz w:val="24"/>
          <w:szCs w:val="24"/>
          <w:u w:val="single"/>
        </w:rPr>
      </w:pPr>
      <w:r w:rsidRPr="00C52B06">
        <w:rPr>
          <w:sz w:val="24"/>
          <w:szCs w:val="24"/>
        </w:rPr>
        <w:lastRenderedPageBreak/>
        <w:t>We will talk to active minds</w:t>
      </w:r>
      <w:r w:rsidR="00C52B06" w:rsidRPr="00C52B06">
        <w:rPr>
          <w:sz w:val="24"/>
          <w:szCs w:val="24"/>
        </w:rPr>
        <w:t xml:space="preserve"> about this</w:t>
      </w:r>
    </w:p>
    <w:p w:rsidR="004614C8" w:rsidRPr="00C52B06" w:rsidRDefault="004614C8" w:rsidP="001F6FD6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 w:rsidRPr="00C52B06">
        <w:rPr>
          <w:sz w:val="24"/>
          <w:szCs w:val="24"/>
        </w:rPr>
        <w:t>December 6</w:t>
      </w:r>
      <w:r w:rsidRPr="00C52B06">
        <w:rPr>
          <w:sz w:val="24"/>
          <w:szCs w:val="24"/>
          <w:vertAlign w:val="superscript"/>
        </w:rPr>
        <w:t>th</w:t>
      </w:r>
      <w:r w:rsidRPr="00C52B06">
        <w:rPr>
          <w:sz w:val="24"/>
          <w:szCs w:val="24"/>
        </w:rPr>
        <w:t>- We will have a stress-free day</w:t>
      </w:r>
      <w:r w:rsidR="00C52B06" w:rsidRPr="00C52B06">
        <w:rPr>
          <w:sz w:val="24"/>
          <w:szCs w:val="24"/>
        </w:rPr>
        <w:t xml:space="preserve">! </w:t>
      </w:r>
    </w:p>
    <w:p w:rsidR="00C52B06" w:rsidRPr="00C52B06" w:rsidRDefault="00C52B06" w:rsidP="001F6FD6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 w:rsidRPr="00C52B06">
        <w:rPr>
          <w:sz w:val="24"/>
          <w:szCs w:val="24"/>
        </w:rPr>
        <w:t xml:space="preserve">We need to start talking about people who are considering running for the top 4 positions and make an appointment with Dean </w:t>
      </w:r>
      <w:proofErr w:type="spellStart"/>
      <w:r w:rsidRPr="00C52B06">
        <w:rPr>
          <w:sz w:val="24"/>
          <w:szCs w:val="24"/>
        </w:rPr>
        <w:t>Goldsberry</w:t>
      </w:r>
      <w:proofErr w:type="spellEnd"/>
      <w:r w:rsidRPr="00C52B06">
        <w:rPr>
          <w:sz w:val="24"/>
          <w:szCs w:val="24"/>
        </w:rPr>
        <w:t xml:space="preserve">  to talk about the responsibilities that would come along with these positions </w:t>
      </w:r>
    </w:p>
    <w:p w:rsidR="00DC39EC" w:rsidRPr="00C52B06" w:rsidRDefault="00DC39EC" w:rsidP="00DC39EC">
      <w:pPr>
        <w:pStyle w:val="ListParagraph"/>
        <w:ind w:left="1440"/>
        <w:rPr>
          <w:sz w:val="24"/>
          <w:szCs w:val="24"/>
          <w:u w:val="single"/>
        </w:rPr>
      </w:pPr>
    </w:p>
    <w:p w:rsidR="002C1FFA" w:rsidRPr="00C52B06" w:rsidRDefault="00845473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C52B06">
        <w:rPr>
          <w:sz w:val="24"/>
          <w:szCs w:val="24"/>
          <w:u w:val="single"/>
        </w:rPr>
        <w:t>Old Business</w:t>
      </w:r>
      <w:r w:rsidR="002C1FFA" w:rsidRPr="00C52B06">
        <w:rPr>
          <w:sz w:val="24"/>
          <w:szCs w:val="24"/>
          <w:u w:val="single"/>
        </w:rPr>
        <w:t>:</w:t>
      </w:r>
    </w:p>
    <w:p w:rsidR="00845473" w:rsidRPr="00C52B06" w:rsidRDefault="00845473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C52B06">
        <w:rPr>
          <w:sz w:val="24"/>
          <w:szCs w:val="24"/>
          <w:u w:val="single"/>
        </w:rPr>
        <w:t>New Business:</w:t>
      </w:r>
    </w:p>
    <w:p w:rsidR="00845473" w:rsidRPr="00C52B06" w:rsidRDefault="00845473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C52B06">
        <w:rPr>
          <w:sz w:val="24"/>
          <w:szCs w:val="24"/>
          <w:u w:val="single"/>
        </w:rPr>
        <w:t>Announcements:</w:t>
      </w:r>
    </w:p>
    <w:p w:rsidR="00845473" w:rsidRPr="00C52B06" w:rsidRDefault="00845473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C52B06">
        <w:rPr>
          <w:sz w:val="24"/>
          <w:szCs w:val="24"/>
          <w:u w:val="single"/>
        </w:rPr>
        <w:t>Motion to Recess:</w:t>
      </w:r>
    </w:p>
    <w:p w:rsidR="00845473" w:rsidRPr="00C52B06" w:rsidRDefault="00845473" w:rsidP="00845473">
      <w:pPr>
        <w:ind w:left="720"/>
        <w:rPr>
          <w:sz w:val="24"/>
          <w:szCs w:val="24"/>
        </w:rPr>
      </w:pPr>
    </w:p>
    <w:p w:rsidR="00845473" w:rsidRPr="00C52B06" w:rsidRDefault="00845473" w:rsidP="00845473">
      <w:pPr>
        <w:ind w:left="720"/>
        <w:rPr>
          <w:sz w:val="24"/>
          <w:szCs w:val="24"/>
        </w:rPr>
      </w:pPr>
      <w:r w:rsidRPr="00C52B06">
        <w:rPr>
          <w:sz w:val="24"/>
          <w:szCs w:val="24"/>
        </w:rPr>
        <w:t>Submitted</w:t>
      </w:r>
      <w:r w:rsidR="00DC39EC" w:rsidRPr="00C52B06">
        <w:rPr>
          <w:sz w:val="24"/>
          <w:szCs w:val="24"/>
        </w:rPr>
        <w:t xml:space="preserve"> with love</w:t>
      </w:r>
      <w:r w:rsidRPr="00C52B06">
        <w:rPr>
          <w:sz w:val="24"/>
          <w:szCs w:val="24"/>
        </w:rPr>
        <w:t>,</w:t>
      </w:r>
    </w:p>
    <w:p w:rsidR="00845473" w:rsidRPr="00C52B06" w:rsidRDefault="00845473" w:rsidP="00845473">
      <w:pPr>
        <w:ind w:left="720"/>
        <w:rPr>
          <w:sz w:val="24"/>
          <w:szCs w:val="24"/>
        </w:rPr>
      </w:pPr>
    </w:p>
    <w:p w:rsidR="00845473" w:rsidRPr="00C52B06" w:rsidRDefault="00845473" w:rsidP="00845473">
      <w:pPr>
        <w:ind w:left="720"/>
        <w:rPr>
          <w:sz w:val="24"/>
          <w:szCs w:val="24"/>
        </w:rPr>
      </w:pPr>
    </w:p>
    <w:p w:rsidR="00845473" w:rsidRPr="00C52B06" w:rsidRDefault="00845473" w:rsidP="00845473">
      <w:pPr>
        <w:ind w:left="720"/>
        <w:rPr>
          <w:sz w:val="24"/>
          <w:szCs w:val="24"/>
        </w:rPr>
      </w:pPr>
    </w:p>
    <w:p w:rsidR="00845473" w:rsidRPr="00C52B06" w:rsidRDefault="005D08ED" w:rsidP="00845473">
      <w:pPr>
        <w:ind w:left="720"/>
        <w:rPr>
          <w:rFonts w:cstheme="minorHAnsi"/>
          <w:sz w:val="24"/>
          <w:szCs w:val="24"/>
        </w:rPr>
      </w:pPr>
      <w:r w:rsidRPr="00C52B06">
        <w:rPr>
          <w:rFonts w:cstheme="minorHAnsi"/>
          <w:sz w:val="24"/>
          <w:szCs w:val="24"/>
        </w:rPr>
        <w:t>Maria Urbina</w:t>
      </w:r>
      <w:r w:rsidR="004769A1" w:rsidRPr="00C52B06">
        <w:rPr>
          <w:rFonts w:cstheme="minorHAnsi"/>
          <w:sz w:val="24"/>
          <w:szCs w:val="24"/>
        </w:rPr>
        <w:t>, Secretary of the Wesl</w:t>
      </w:r>
      <w:bookmarkStart w:id="0" w:name="_GoBack"/>
      <w:bookmarkEnd w:id="0"/>
      <w:r w:rsidR="004769A1" w:rsidRPr="00C52B06">
        <w:rPr>
          <w:rFonts w:cstheme="minorHAnsi"/>
          <w:sz w:val="24"/>
          <w:szCs w:val="24"/>
        </w:rPr>
        <w:t>eyan Council on Student Affairs</w:t>
      </w:r>
    </w:p>
    <w:sectPr w:rsidR="00845473" w:rsidRPr="00C52B0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49C" w:rsidRDefault="0069649C" w:rsidP="00AF3264">
      <w:pPr>
        <w:spacing w:after="0" w:line="240" w:lineRule="auto"/>
      </w:pPr>
      <w:r>
        <w:separator/>
      </w:r>
    </w:p>
  </w:endnote>
  <w:endnote w:type="continuationSeparator" w:id="0">
    <w:p w:rsidR="0069649C" w:rsidRDefault="0069649C" w:rsidP="00AF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49C" w:rsidRDefault="0069649C" w:rsidP="00AF3264">
      <w:pPr>
        <w:spacing w:after="0" w:line="240" w:lineRule="auto"/>
      </w:pPr>
      <w:r>
        <w:separator/>
      </w:r>
    </w:p>
  </w:footnote>
  <w:footnote w:type="continuationSeparator" w:id="0">
    <w:p w:rsidR="0069649C" w:rsidRDefault="0069649C" w:rsidP="00AF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64" w:rsidRDefault="00AF3264" w:rsidP="00AF3264">
    <w:pPr>
      <w:pStyle w:val="Header"/>
      <w:spacing w:line="480" w:lineRule="aut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724438" wp14:editId="0EAFF568">
          <wp:simplePos x="0" y="0"/>
          <wp:positionH relativeFrom="column">
            <wp:posOffset>419100</wp:posOffset>
          </wp:positionH>
          <wp:positionV relativeFrom="paragraph">
            <wp:posOffset>-48260</wp:posOffset>
          </wp:positionV>
          <wp:extent cx="5181600" cy="466725"/>
          <wp:effectExtent l="0" t="0" r="0" b="9525"/>
          <wp:wrapTight wrapText="bothSides">
            <wp:wrapPolygon edited="0">
              <wp:start x="0" y="0"/>
              <wp:lineTo x="0" y="21159"/>
              <wp:lineTo x="21521" y="21159"/>
              <wp:lineTo x="21521" y="0"/>
              <wp:lineTo x="0" y="0"/>
            </wp:wrapPolygon>
          </wp:wrapTight>
          <wp:docPr id="4" name="Picture 4" descr="C:\Users\owner\Pictures\WCS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wner\Pictures\WCSA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3264" w:rsidRDefault="00AF3264" w:rsidP="00AF3264">
    <w:pPr>
      <w:pStyle w:val="Header"/>
      <w:spacing w:line="48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121D"/>
    <w:multiLevelType w:val="multilevel"/>
    <w:tmpl w:val="1FFC5590"/>
    <w:lvl w:ilvl="0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  <w:sz w:val="20"/>
      </w:rPr>
    </w:lvl>
  </w:abstractNum>
  <w:abstractNum w:abstractNumId="1">
    <w:nsid w:val="15E942CA"/>
    <w:multiLevelType w:val="hybridMultilevel"/>
    <w:tmpl w:val="FA120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3B32EA"/>
    <w:multiLevelType w:val="hybridMultilevel"/>
    <w:tmpl w:val="10588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7738D2"/>
    <w:multiLevelType w:val="hybridMultilevel"/>
    <w:tmpl w:val="1DB8843C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>
    <w:nsid w:val="2B922FED"/>
    <w:multiLevelType w:val="hybridMultilevel"/>
    <w:tmpl w:val="C41E658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46614517"/>
    <w:multiLevelType w:val="hybridMultilevel"/>
    <w:tmpl w:val="C726B718"/>
    <w:lvl w:ilvl="0" w:tplc="9860132C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7F781C"/>
    <w:multiLevelType w:val="hybridMultilevel"/>
    <w:tmpl w:val="550AB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B71213"/>
    <w:multiLevelType w:val="hybridMultilevel"/>
    <w:tmpl w:val="255CB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417727"/>
    <w:multiLevelType w:val="multilevel"/>
    <w:tmpl w:val="A424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C05871"/>
    <w:multiLevelType w:val="multilevel"/>
    <w:tmpl w:val="7A74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353BB4"/>
    <w:multiLevelType w:val="hybridMultilevel"/>
    <w:tmpl w:val="547453E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6E307562"/>
    <w:multiLevelType w:val="multilevel"/>
    <w:tmpl w:val="191E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6F5F81"/>
    <w:multiLevelType w:val="hybridMultilevel"/>
    <w:tmpl w:val="67FE06F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748B37EB"/>
    <w:multiLevelType w:val="hybridMultilevel"/>
    <w:tmpl w:val="A6C8B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5563E7F"/>
    <w:multiLevelType w:val="hybridMultilevel"/>
    <w:tmpl w:val="86C22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A976E5"/>
    <w:multiLevelType w:val="hybridMultilevel"/>
    <w:tmpl w:val="E13AFA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D2E00"/>
    <w:multiLevelType w:val="multilevel"/>
    <w:tmpl w:val="098A5C40"/>
    <w:lvl w:ilvl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17">
    <w:nsid w:val="782E4994"/>
    <w:multiLevelType w:val="hybridMultilevel"/>
    <w:tmpl w:val="DE4A36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155129"/>
    <w:multiLevelType w:val="hybridMultilevel"/>
    <w:tmpl w:val="98E03DB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F763556"/>
    <w:multiLevelType w:val="hybridMultilevel"/>
    <w:tmpl w:val="B4EC34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13"/>
  </w:num>
  <w:num w:numId="5">
    <w:abstractNumId w:val="2"/>
  </w:num>
  <w:num w:numId="6">
    <w:abstractNumId w:val="14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8"/>
  </w:num>
  <w:num w:numId="12">
    <w:abstractNumId w:val="11"/>
  </w:num>
  <w:num w:numId="13">
    <w:abstractNumId w:val="19"/>
  </w:num>
  <w:num w:numId="14">
    <w:abstractNumId w:val="16"/>
  </w:num>
  <w:num w:numId="15">
    <w:abstractNumId w:val="3"/>
  </w:num>
  <w:num w:numId="16">
    <w:abstractNumId w:val="4"/>
  </w:num>
  <w:num w:numId="17">
    <w:abstractNumId w:val="18"/>
  </w:num>
  <w:num w:numId="18">
    <w:abstractNumId w:val="12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58"/>
    <w:rsid w:val="000B0B6C"/>
    <w:rsid w:val="000D76C1"/>
    <w:rsid w:val="00147336"/>
    <w:rsid w:val="00176C9E"/>
    <w:rsid w:val="001B60A6"/>
    <w:rsid w:val="001B7ADD"/>
    <w:rsid w:val="001F6FD6"/>
    <w:rsid w:val="002368E7"/>
    <w:rsid w:val="002661EA"/>
    <w:rsid w:val="0027579F"/>
    <w:rsid w:val="00275A27"/>
    <w:rsid w:val="002B0789"/>
    <w:rsid w:val="002C1FFA"/>
    <w:rsid w:val="00300670"/>
    <w:rsid w:val="00320A73"/>
    <w:rsid w:val="003B7CC8"/>
    <w:rsid w:val="003C4E0F"/>
    <w:rsid w:val="003F3B8F"/>
    <w:rsid w:val="004035F1"/>
    <w:rsid w:val="004614C8"/>
    <w:rsid w:val="004769A1"/>
    <w:rsid w:val="005A3596"/>
    <w:rsid w:val="005A40DA"/>
    <w:rsid w:val="005D08ED"/>
    <w:rsid w:val="00615B2F"/>
    <w:rsid w:val="006938B0"/>
    <w:rsid w:val="0069649C"/>
    <w:rsid w:val="008420E8"/>
    <w:rsid w:val="00845473"/>
    <w:rsid w:val="00890652"/>
    <w:rsid w:val="008C1481"/>
    <w:rsid w:val="00974FA6"/>
    <w:rsid w:val="009D4B58"/>
    <w:rsid w:val="009F1AA1"/>
    <w:rsid w:val="009F58B2"/>
    <w:rsid w:val="00A12969"/>
    <w:rsid w:val="00A56BD4"/>
    <w:rsid w:val="00A629C1"/>
    <w:rsid w:val="00A80482"/>
    <w:rsid w:val="00AF3264"/>
    <w:rsid w:val="00B5160B"/>
    <w:rsid w:val="00B521E1"/>
    <w:rsid w:val="00B618B8"/>
    <w:rsid w:val="00B80B38"/>
    <w:rsid w:val="00BA6B9B"/>
    <w:rsid w:val="00C52B06"/>
    <w:rsid w:val="00D01AF3"/>
    <w:rsid w:val="00DA6EC3"/>
    <w:rsid w:val="00DC39EC"/>
    <w:rsid w:val="00E05F49"/>
    <w:rsid w:val="00E3066E"/>
    <w:rsid w:val="00E437BD"/>
    <w:rsid w:val="00E4409A"/>
    <w:rsid w:val="00E65B0B"/>
    <w:rsid w:val="00EC4885"/>
    <w:rsid w:val="00F249E2"/>
    <w:rsid w:val="00FA5E9A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F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264"/>
  </w:style>
  <w:style w:type="paragraph" w:styleId="Footer">
    <w:name w:val="footer"/>
    <w:basedOn w:val="Normal"/>
    <w:link w:val="FooterChar"/>
    <w:uiPriority w:val="99"/>
    <w:unhideWhenUsed/>
    <w:rsid w:val="00AF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264"/>
  </w:style>
  <w:style w:type="paragraph" w:styleId="ListParagraph">
    <w:name w:val="List Paragraph"/>
    <w:basedOn w:val="Normal"/>
    <w:uiPriority w:val="34"/>
    <w:qFormat/>
    <w:rsid w:val="00A629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B0B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DC3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F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264"/>
  </w:style>
  <w:style w:type="paragraph" w:styleId="Footer">
    <w:name w:val="footer"/>
    <w:basedOn w:val="Normal"/>
    <w:link w:val="FooterChar"/>
    <w:uiPriority w:val="99"/>
    <w:unhideWhenUsed/>
    <w:rsid w:val="00AF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264"/>
  </w:style>
  <w:style w:type="paragraph" w:styleId="ListParagraph">
    <w:name w:val="List Paragraph"/>
    <w:basedOn w:val="Normal"/>
    <w:uiPriority w:val="34"/>
    <w:qFormat/>
    <w:rsid w:val="00A629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B0B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DC3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6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sa\AppData\Local\Temp\WCSA%20Executive%20Board%20Minutes%20Template%20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WCSA Executive Board Minutes Template 2.0</Template>
  <TotalTime>29</TotalTime>
  <Pages>5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WCSA Executive Board Minutes-</vt:lpstr>
    </vt:vector>
  </TitlesOfParts>
  <Company>Microsoft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WCSA Executive Board Minutes-</dc:title>
  <dc:subject>Minutes taken at WCSA Full Body Meetings</dc:subject>
  <dc:creator>WCSA</dc:creator>
  <cp:keywords>Minutes; WCSA;Executive Board</cp:keywords>
  <cp:lastModifiedBy>WCSA</cp:lastModifiedBy>
  <cp:revision>3</cp:revision>
  <dcterms:created xsi:type="dcterms:W3CDTF">2013-10-11T16:40:00Z</dcterms:created>
  <dcterms:modified xsi:type="dcterms:W3CDTF">2013-10-11T17:08:00Z</dcterms:modified>
  <cp:version>1</cp:version>
</cp:coreProperties>
</file>