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B" w:rsidRDefault="00D01AF3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E811AA">
        <w:rPr>
          <w:rFonts w:ascii="Monotype Corsiva" w:hAnsi="Monotype Corsiva"/>
          <w:i/>
          <w:sz w:val="28"/>
          <w:szCs w:val="28"/>
        </w:rPr>
        <w:t>Full Body</w:t>
      </w:r>
      <w:r>
        <w:rPr>
          <w:rFonts w:ascii="Monotype Corsiva" w:hAnsi="Monotype Corsiva"/>
          <w:i/>
          <w:sz w:val="28"/>
          <w:szCs w:val="28"/>
        </w:rPr>
        <w:t xml:space="preserve"> Board </w:t>
      </w:r>
      <w:r w:rsidR="00B5160B" w:rsidRPr="00300670">
        <w:rPr>
          <w:rFonts w:ascii="Monotype Corsiva" w:hAnsi="Monotype Corsiva"/>
          <w:i/>
          <w:sz w:val="28"/>
          <w:szCs w:val="28"/>
        </w:rPr>
        <w:t>Meeting</w:t>
      </w:r>
    </w:p>
    <w:p w:rsidR="003B7CC8" w:rsidRPr="00300670" w:rsidRDefault="00E811AA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Monday</w:t>
      </w:r>
      <w:r w:rsidR="005A3596">
        <w:rPr>
          <w:rFonts w:ascii="Monotype Corsiva" w:hAnsi="Monotype Corsiva"/>
          <w:i/>
          <w:sz w:val="28"/>
          <w:szCs w:val="28"/>
        </w:rPr>
        <w:t xml:space="preserve">, </w:t>
      </w:r>
      <w:r>
        <w:rPr>
          <w:rFonts w:ascii="Monotype Corsiva" w:hAnsi="Monotype Corsiva"/>
          <w:i/>
          <w:sz w:val="28"/>
          <w:szCs w:val="28"/>
        </w:rPr>
        <w:t>October 7, 201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Absent:</w:t>
      </w:r>
      <w:r w:rsidR="00D47F22">
        <w:rPr>
          <w:sz w:val="24"/>
          <w:szCs w:val="24"/>
        </w:rPr>
        <w:t xml:space="preserve"> </w:t>
      </w:r>
    </w:p>
    <w:p w:rsidR="00B5160B" w:rsidRPr="00D47F22" w:rsidRDefault="00B5160B" w:rsidP="00D47F22">
      <w:pPr>
        <w:spacing w:line="36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300670">
        <w:rPr>
          <w:sz w:val="24"/>
          <w:szCs w:val="24"/>
        </w:rPr>
        <w:t>Excused:</w:t>
      </w:r>
      <w:r w:rsidR="00D47F22">
        <w:t xml:space="preserve"> </w:t>
      </w:r>
      <w:r w:rsidR="00D47F22" w:rsidRPr="00D14E2D">
        <w:t>Whitney</w:t>
      </w:r>
      <w:r w:rsidR="00D47F22" w:rsidRPr="00D47F22">
        <w:t xml:space="preserve"> </w:t>
      </w:r>
      <w:proofErr w:type="spellStart"/>
      <w:r w:rsidR="00D47F22">
        <w:t>Weadock</w:t>
      </w:r>
      <w:proofErr w:type="spellEnd"/>
      <w:r w:rsidR="00D47F22">
        <w:t>, Lauren Rump</w:t>
      </w:r>
    </w:p>
    <w:p w:rsidR="00B5160B" w:rsidRPr="00300670" w:rsidRDefault="00D01AF3" w:rsidP="00B5160B">
      <w:pPr>
        <w:rPr>
          <w:sz w:val="24"/>
          <w:szCs w:val="24"/>
        </w:rPr>
      </w:pPr>
      <w:r>
        <w:rPr>
          <w:sz w:val="24"/>
          <w:szCs w:val="24"/>
        </w:rPr>
        <w:t>Location: HWCC Room 210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Time: 1</w:t>
      </w:r>
      <w:r w:rsidR="00300670" w:rsidRPr="00300670">
        <w:rPr>
          <w:sz w:val="24"/>
          <w:szCs w:val="24"/>
        </w:rPr>
        <w:t>2</w:t>
      </w:r>
      <w:r w:rsidRPr="00300670">
        <w:rPr>
          <w:sz w:val="24"/>
          <w:szCs w:val="24"/>
        </w:rPr>
        <w:t>:0</w:t>
      </w:r>
      <w:r w:rsidR="00300670" w:rsidRPr="00300670">
        <w:rPr>
          <w:sz w:val="24"/>
          <w:szCs w:val="24"/>
        </w:rPr>
        <w:t>5</w:t>
      </w:r>
      <w:r w:rsidRPr="00300670">
        <w:rPr>
          <w:sz w:val="24"/>
          <w:szCs w:val="24"/>
        </w:rPr>
        <w:t xml:space="preserve"> P.M.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5A40DA" w:rsidRDefault="00AC0384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Rellinger</w:t>
      </w:r>
      <w:proofErr w:type="spellEnd"/>
      <w:r>
        <w:rPr>
          <w:sz w:val="24"/>
          <w:szCs w:val="24"/>
        </w:rPr>
        <w:t xml:space="preserve"> needs people to serve in a technology </w:t>
      </w:r>
      <w:r w:rsidR="00E811AA">
        <w:rPr>
          <w:sz w:val="24"/>
          <w:szCs w:val="24"/>
        </w:rPr>
        <w:t>council</w:t>
      </w:r>
    </w:p>
    <w:p w:rsidR="00AC0384" w:rsidRDefault="00AC0384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Sophomores and Juniors stay after the meeting</w:t>
      </w:r>
      <w:r w:rsidR="00D47F22">
        <w:rPr>
          <w:sz w:val="24"/>
          <w:szCs w:val="24"/>
        </w:rPr>
        <w:t xml:space="preserve"> to talk about the CPB retreat </w:t>
      </w:r>
    </w:p>
    <w:p w:rsidR="00AC0384" w:rsidRDefault="00AC0384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you’re planning to run for the top 4 positions, please see Martin as soon as possible</w:t>
      </w:r>
    </w:p>
    <w:p w:rsidR="00AC0384" w:rsidRDefault="00AC0384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</w:t>
      </w:r>
      <w:r w:rsidR="00D47F22">
        <w:rPr>
          <w:sz w:val="24"/>
          <w:szCs w:val="24"/>
        </w:rPr>
        <w:t>tudent s</w:t>
      </w:r>
      <w:r>
        <w:rPr>
          <w:sz w:val="24"/>
          <w:szCs w:val="24"/>
        </w:rPr>
        <w:t xml:space="preserve">urvey is currently being re-worded and we are planning to release the survey as soon as we get back from mid-semester break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176C9E" w:rsidRPr="008C588A" w:rsidRDefault="00AC0384" w:rsidP="00176C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88A">
        <w:rPr>
          <w:sz w:val="24"/>
          <w:szCs w:val="24"/>
        </w:rPr>
        <w:t xml:space="preserve">Archway today at 4:30 </w:t>
      </w:r>
    </w:p>
    <w:p w:rsidR="008C588A" w:rsidRPr="008C588A" w:rsidRDefault="00AC0384" w:rsidP="008C58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88A">
        <w:rPr>
          <w:sz w:val="24"/>
          <w:szCs w:val="24"/>
        </w:rPr>
        <w:t>Martin and Tim will be discussing:</w:t>
      </w:r>
    </w:p>
    <w:p w:rsidR="008C588A" w:rsidRPr="008C588A" w:rsidRDefault="00D47F22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="008C588A">
        <w:rPr>
          <w:rFonts w:eastAsia="Times New Roman" w:cs="Times New Roman"/>
          <w:sz w:val="24"/>
          <w:szCs w:val="24"/>
        </w:rPr>
        <w:t xml:space="preserve">he goals </w:t>
      </w:r>
      <w:r w:rsidR="008C588A" w:rsidRPr="008C588A">
        <w:rPr>
          <w:rFonts w:eastAsia="Times New Roman" w:cs="Times New Roman"/>
          <w:sz w:val="24"/>
          <w:szCs w:val="24"/>
        </w:rPr>
        <w:t xml:space="preserve">from </w:t>
      </w:r>
      <w:r w:rsidR="008C588A">
        <w:rPr>
          <w:rFonts w:eastAsia="Times New Roman" w:cs="Times New Roman"/>
          <w:sz w:val="24"/>
          <w:szCs w:val="24"/>
        </w:rPr>
        <w:t>each</w:t>
      </w:r>
      <w:r w:rsidR="008C588A" w:rsidRPr="008C588A">
        <w:rPr>
          <w:rFonts w:eastAsia="Times New Roman" w:cs="Times New Roman"/>
          <w:sz w:val="24"/>
          <w:szCs w:val="24"/>
        </w:rPr>
        <w:t xml:space="preserve"> committee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>Get feedback on how the protest regarding the Sustainability Coordinator went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> Discuss </w:t>
      </w:r>
      <w:proofErr w:type="spellStart"/>
      <w:r w:rsidRPr="008C588A">
        <w:rPr>
          <w:rFonts w:eastAsia="Times New Roman" w:cs="Times New Roman"/>
          <w:sz w:val="24"/>
          <w:szCs w:val="24"/>
        </w:rPr>
        <w:t>Chartwells</w:t>
      </w:r>
      <w:proofErr w:type="spellEnd"/>
      <w:r w:rsidRPr="008C588A">
        <w:rPr>
          <w:rFonts w:eastAsia="Times New Roman" w:cs="Times New Roman"/>
          <w:sz w:val="24"/>
          <w:szCs w:val="24"/>
        </w:rPr>
        <w:t xml:space="preserve"> food price increase 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 xml:space="preserve">Smoking Issues in terms of groups </w:t>
      </w:r>
      <w:r w:rsidR="00D47F22">
        <w:rPr>
          <w:rFonts w:eastAsia="Times New Roman" w:cs="Times New Roman"/>
          <w:sz w:val="24"/>
          <w:szCs w:val="24"/>
        </w:rPr>
        <w:t>(</w:t>
      </w:r>
      <w:proofErr w:type="spellStart"/>
      <w:r w:rsidR="00D47F22">
        <w:rPr>
          <w:rFonts w:eastAsia="Times New Roman" w:cs="Times New Roman"/>
          <w:sz w:val="24"/>
          <w:szCs w:val="24"/>
        </w:rPr>
        <w:t>Chartwells</w:t>
      </w:r>
      <w:proofErr w:type="spellEnd"/>
      <w:r w:rsidR="00D47F22">
        <w:rPr>
          <w:rFonts w:eastAsia="Times New Roman" w:cs="Times New Roman"/>
          <w:sz w:val="24"/>
          <w:szCs w:val="24"/>
        </w:rPr>
        <w:t>, B&amp;</w:t>
      </w:r>
      <w:r w:rsidRPr="008C588A">
        <w:rPr>
          <w:rFonts w:eastAsia="Times New Roman" w:cs="Times New Roman"/>
          <w:sz w:val="24"/>
          <w:szCs w:val="24"/>
        </w:rPr>
        <w:t xml:space="preserve"> G, and Housekeeping</w:t>
      </w:r>
      <w:r w:rsidR="00D47F22">
        <w:rPr>
          <w:rFonts w:eastAsia="Times New Roman" w:cs="Times New Roman"/>
          <w:sz w:val="24"/>
          <w:szCs w:val="24"/>
        </w:rPr>
        <w:t>)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>Paying more attention to</w:t>
      </w:r>
      <w:r w:rsidR="00D47F22">
        <w:rPr>
          <w:rFonts w:eastAsia="Times New Roman" w:cs="Times New Roman"/>
          <w:sz w:val="24"/>
          <w:szCs w:val="24"/>
        </w:rPr>
        <w:t xml:space="preserve"> the</w:t>
      </w:r>
      <w:r w:rsidRPr="008C588A">
        <w:rPr>
          <w:rFonts w:eastAsia="Times New Roman" w:cs="Times New Roman"/>
          <w:sz w:val="24"/>
          <w:szCs w:val="24"/>
        </w:rPr>
        <w:t xml:space="preserve"> SLUs</w:t>
      </w:r>
    </w:p>
    <w:p w:rsidR="00835490" w:rsidRDefault="00835490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</w:t>
      </w:r>
      <w:r w:rsidR="008C588A" w:rsidRPr="008C588A">
        <w:rPr>
          <w:rFonts w:eastAsia="Times New Roman" w:cs="Times New Roman"/>
          <w:sz w:val="24"/>
          <w:szCs w:val="24"/>
        </w:rPr>
        <w:t xml:space="preserve">oof leak </w:t>
      </w:r>
    </w:p>
    <w:p w:rsidR="00835490" w:rsidRDefault="008C588A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Broken doors and screens</w:t>
      </w:r>
    </w:p>
    <w:p w:rsidR="008C588A" w:rsidRPr="00835490" w:rsidRDefault="00835490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Buildings and grounds coming to repair things,</w:t>
      </w:r>
      <w:r w:rsidR="008C588A" w:rsidRPr="0083549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not coming </w:t>
      </w:r>
      <w:r w:rsidR="008C588A" w:rsidRPr="00835490">
        <w:rPr>
          <w:rFonts w:eastAsia="Times New Roman" w:cs="Times New Roman"/>
          <w:sz w:val="24"/>
          <w:szCs w:val="24"/>
        </w:rPr>
        <w:t xml:space="preserve"> prepared with supplies </w:t>
      </w:r>
      <w:r w:rsidR="00D47F22">
        <w:rPr>
          <w:rFonts w:eastAsia="Times New Roman" w:cs="Times New Roman"/>
          <w:sz w:val="24"/>
          <w:szCs w:val="24"/>
        </w:rPr>
        <w:t>(B&amp;G coming to House of T</w:t>
      </w:r>
      <w:r w:rsidR="008C588A" w:rsidRPr="00835490">
        <w:rPr>
          <w:rFonts w:eastAsia="Times New Roman" w:cs="Times New Roman"/>
          <w:sz w:val="24"/>
          <w:szCs w:val="24"/>
        </w:rPr>
        <w:t>hought to replace  a light bulb but didn’t bring a light bulb</w:t>
      </w:r>
      <w:r w:rsidR="00D47F22">
        <w:rPr>
          <w:rFonts w:eastAsia="Times New Roman" w:cs="Times New Roman"/>
          <w:sz w:val="24"/>
          <w:szCs w:val="24"/>
        </w:rPr>
        <w:t>) or showing up to repair things (sometimes they won’t show up at all)</w:t>
      </w:r>
      <w:r w:rsidR="008C588A" w:rsidRPr="00835490">
        <w:rPr>
          <w:rFonts w:eastAsia="Times New Roman" w:cs="Times New Roman"/>
          <w:sz w:val="24"/>
          <w:szCs w:val="24"/>
        </w:rPr>
        <w:t xml:space="preserve">           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 xml:space="preserve">Cleaning Service supplying vacuums </w:t>
      </w:r>
    </w:p>
    <w:p w:rsidR="008C588A" w:rsidRPr="008C588A" w:rsidRDefault="008C588A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 xml:space="preserve">Refusing to fix vacuums </w:t>
      </w:r>
    </w:p>
    <w:p w:rsidR="008C588A" w:rsidRPr="008C588A" w:rsidRDefault="008C588A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 xml:space="preserve">Family of Four Vacuums don’t work for a house of that many people and B </w:t>
      </w:r>
      <w:r w:rsidR="00D47F22">
        <w:rPr>
          <w:rFonts w:eastAsia="Times New Roman" w:cs="Times New Roman"/>
          <w:sz w:val="24"/>
          <w:szCs w:val="24"/>
        </w:rPr>
        <w:t>&amp;</w:t>
      </w:r>
      <w:r w:rsidRPr="008C588A">
        <w:rPr>
          <w:rFonts w:eastAsia="Times New Roman" w:cs="Times New Roman"/>
          <w:sz w:val="24"/>
          <w:szCs w:val="24"/>
        </w:rPr>
        <w:t xml:space="preserve"> G is not fixing them 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>Seating outside on the jaywalk for Spring Semester </w:t>
      </w:r>
    </w:p>
    <w:p w:rsidR="008C588A" w:rsidRPr="008C588A" w:rsidRDefault="008C588A" w:rsidP="0083549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 xml:space="preserve">Social Media Success </w:t>
      </w:r>
    </w:p>
    <w:p w:rsidR="008C588A" w:rsidRPr="008C588A" w:rsidRDefault="008C588A" w:rsidP="00835490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C588A">
        <w:rPr>
          <w:rFonts w:eastAsia="Times New Roman" w:cs="Times New Roman"/>
          <w:sz w:val="24"/>
          <w:szCs w:val="24"/>
        </w:rPr>
        <w:t>1,194 people saw our last vine</w:t>
      </w:r>
    </w:p>
    <w:p w:rsidR="00AC0384" w:rsidRPr="00835490" w:rsidRDefault="00AC0384" w:rsidP="00835490">
      <w:pPr>
        <w:rPr>
          <w:sz w:val="24"/>
          <w:szCs w:val="24"/>
        </w:rPr>
      </w:pP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615B2F" w:rsidRDefault="00D47F22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Happy Birthday Lauren Holler! </w:t>
      </w:r>
    </w:p>
    <w:p w:rsidR="00D47F22" w:rsidRDefault="00D47F22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everyone send me their report</w:t>
      </w:r>
    </w:p>
    <w:p w:rsidR="00D47F22" w:rsidRDefault="00D47F22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check with Dawn to make sure that we have AV equipment reserved and set up in the Benes rooms for the next Formal Full Body meeting</w:t>
      </w:r>
    </w:p>
    <w:p w:rsidR="00D47F22" w:rsidRDefault="00D47F22" w:rsidP="00D47F22">
      <w:pPr>
        <w:pStyle w:val="ListParagraph"/>
        <w:ind w:left="1440"/>
        <w:rPr>
          <w:sz w:val="24"/>
          <w:szCs w:val="24"/>
        </w:rPr>
      </w:pPr>
    </w:p>
    <w:p w:rsidR="002C1FFA" w:rsidRPr="00A629C1" w:rsidRDefault="008C1481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8C1481">
        <w:rPr>
          <w:sz w:val="24"/>
          <w:szCs w:val="24"/>
          <w:u w:val="single"/>
        </w:rPr>
        <w:t>Academic Affairs Committee Report</w:t>
      </w:r>
      <w:r w:rsidR="002C1FFA" w:rsidRPr="00A629C1">
        <w:rPr>
          <w:sz w:val="24"/>
          <w:szCs w:val="24"/>
          <w:u w:val="single"/>
        </w:rPr>
        <w:t>:</w:t>
      </w:r>
    </w:p>
    <w:p w:rsidR="002C1FFA" w:rsidRDefault="00AC0384" w:rsidP="003F3B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 the committee stay afterwards to talk about some things?</w:t>
      </w:r>
    </w:p>
    <w:p w:rsidR="00D47F22" w:rsidRDefault="00D47F22" w:rsidP="00D47F22">
      <w:pPr>
        <w:pStyle w:val="ListParagraph"/>
        <w:ind w:left="1440"/>
        <w:rPr>
          <w:sz w:val="24"/>
          <w:szCs w:val="24"/>
        </w:rPr>
      </w:pPr>
    </w:p>
    <w:p w:rsidR="00176C9E" w:rsidRPr="00176C9E" w:rsidRDefault="008C1481" w:rsidP="00176C9E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Residential</w:t>
      </w:r>
      <w:r w:rsidR="002C1FFA" w:rsidRPr="00A629C1">
        <w:rPr>
          <w:sz w:val="24"/>
          <w:szCs w:val="24"/>
          <w:u w:val="single"/>
        </w:rPr>
        <w:t xml:space="preserve"> Affairs Committee Report:</w:t>
      </w:r>
    </w:p>
    <w:p w:rsidR="00AC0384" w:rsidRDefault="00AC0384" w:rsidP="00AC03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C0384">
        <w:rPr>
          <w:rFonts w:eastAsia="Times New Roman" w:cs="Times New Roman"/>
          <w:sz w:val="24"/>
          <w:szCs w:val="24"/>
        </w:rPr>
        <w:t xml:space="preserve">We are working to </w:t>
      </w:r>
      <w:r w:rsidR="00D47F22">
        <w:rPr>
          <w:rFonts w:eastAsia="Times New Roman" w:cs="Times New Roman"/>
          <w:sz w:val="24"/>
          <w:szCs w:val="24"/>
        </w:rPr>
        <w:t xml:space="preserve">keep Gene </w:t>
      </w:r>
      <w:proofErr w:type="spellStart"/>
      <w:r w:rsidR="00D47F22">
        <w:rPr>
          <w:rFonts w:eastAsia="Times New Roman" w:cs="Times New Roman"/>
          <w:sz w:val="24"/>
          <w:szCs w:val="24"/>
        </w:rPr>
        <w:t>Castelli</w:t>
      </w:r>
      <w:proofErr w:type="spellEnd"/>
      <w:r w:rsidR="00D47F22">
        <w:rPr>
          <w:rFonts w:eastAsia="Times New Roman" w:cs="Times New Roman"/>
          <w:sz w:val="24"/>
          <w:szCs w:val="24"/>
        </w:rPr>
        <w:t xml:space="preserve"> to his word</w:t>
      </w:r>
    </w:p>
    <w:p w:rsidR="00AC0384" w:rsidRPr="00AC0384" w:rsidRDefault="00AC0384" w:rsidP="00AC03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C0384">
        <w:rPr>
          <w:rFonts w:eastAsia="Times New Roman" w:cs="Times New Roman"/>
          <w:sz w:val="24"/>
          <w:szCs w:val="24"/>
        </w:rPr>
        <w:t>Gina is looking at the</w:t>
      </w:r>
      <w:r>
        <w:rPr>
          <w:rFonts w:eastAsia="Times New Roman" w:cs="Times New Roman"/>
          <w:sz w:val="24"/>
          <w:szCs w:val="24"/>
        </w:rPr>
        <w:t xml:space="preserve"> food</w:t>
      </w:r>
      <w:r w:rsidRPr="00AC0384">
        <w:rPr>
          <w:rFonts w:eastAsia="Times New Roman" w:cs="Times New Roman"/>
          <w:sz w:val="24"/>
          <w:szCs w:val="24"/>
        </w:rPr>
        <w:t xml:space="preserve"> website to make sure it is updated every day, like Gene said it would be. </w:t>
      </w:r>
    </w:p>
    <w:p w:rsidR="00AC0384" w:rsidRDefault="00AC0384" w:rsidP="00AC03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C0384">
        <w:rPr>
          <w:rFonts w:eastAsia="Times New Roman" w:cs="Times New Roman"/>
          <w:sz w:val="24"/>
          <w:szCs w:val="24"/>
        </w:rPr>
        <w:t xml:space="preserve">We are also brainstorming ideas to work on away from </w:t>
      </w:r>
      <w:proofErr w:type="spellStart"/>
      <w:r w:rsidRPr="00AC0384">
        <w:rPr>
          <w:rFonts w:eastAsia="Times New Roman" w:cs="Times New Roman"/>
          <w:sz w:val="24"/>
          <w:szCs w:val="24"/>
        </w:rPr>
        <w:t>Chartwells</w:t>
      </w:r>
      <w:proofErr w:type="spellEnd"/>
      <w:r w:rsidRPr="00AC0384">
        <w:rPr>
          <w:rFonts w:eastAsia="Times New Roman" w:cs="Times New Roman"/>
          <w:sz w:val="24"/>
          <w:szCs w:val="24"/>
        </w:rPr>
        <w:t>, and we are in contact with Wendy and Drew to meet with them to touch base. </w:t>
      </w:r>
    </w:p>
    <w:p w:rsidR="00D47F22" w:rsidRPr="00AC0384" w:rsidRDefault="00D47F22" w:rsidP="00D47F22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Campus Relations Committee Report:</w:t>
      </w:r>
    </w:p>
    <w:p w:rsidR="002C1FFA" w:rsidRPr="00E811AA" w:rsidRDefault="00A12969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11AA">
        <w:rPr>
          <w:sz w:val="24"/>
          <w:szCs w:val="24"/>
        </w:rPr>
        <w:t>The pamphlets are done- they are in the basket</w:t>
      </w:r>
    </w:p>
    <w:p w:rsidR="00AC0384" w:rsidRPr="00E811AA" w:rsidRDefault="00AC0384" w:rsidP="00AC038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Summit:</w:t>
      </w:r>
    </w:p>
    <w:p w:rsidR="00AC0384" w:rsidRPr="00E811AA" w:rsidRDefault="00AC0384" w:rsidP="00AC038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Theme for Student Government Leadership: </w:t>
      </w:r>
      <w:proofErr w:type="spellStart"/>
      <w:r w:rsidRPr="00E811AA">
        <w:rPr>
          <w:rFonts w:eastAsia="Times New Roman" w:cs="Times New Roman"/>
          <w:sz w:val="24"/>
          <w:szCs w:val="24"/>
        </w:rPr>
        <w:t>iGOVERNMENT</w:t>
      </w:r>
      <w:proofErr w:type="spellEnd"/>
      <w:r w:rsidRPr="00E811AA">
        <w:rPr>
          <w:rFonts w:eastAsia="Times New Roman" w:cs="Times New Roman"/>
          <w:sz w:val="24"/>
          <w:szCs w:val="24"/>
        </w:rPr>
        <w:t xml:space="preserve">: Innovation, Inclusive, </w:t>
      </w:r>
      <w:proofErr w:type="gramStart"/>
      <w:r w:rsidR="00E811AA">
        <w:rPr>
          <w:rFonts w:eastAsia="Times New Roman" w:cs="Times New Roman"/>
          <w:sz w:val="24"/>
          <w:szCs w:val="24"/>
        </w:rPr>
        <w:t>Involvement</w:t>
      </w:r>
      <w:proofErr w:type="gramEnd"/>
      <w:r w:rsidRPr="00E811AA">
        <w:rPr>
          <w:rFonts w:eastAsia="Times New Roman" w:cs="Times New Roman"/>
          <w:sz w:val="24"/>
          <w:szCs w:val="24"/>
        </w:rPr>
        <w:t>. </w:t>
      </w:r>
    </w:p>
    <w:p w:rsidR="00AC0384" w:rsidRPr="00E811AA" w:rsidRDefault="00AC0384" w:rsidP="00AC038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 xml:space="preserve">We are now going to be referring to it as </w:t>
      </w:r>
      <w:proofErr w:type="spellStart"/>
      <w:r w:rsidRPr="00E811AA">
        <w:rPr>
          <w:rFonts w:eastAsia="Times New Roman" w:cs="Times New Roman"/>
          <w:sz w:val="24"/>
          <w:szCs w:val="24"/>
        </w:rPr>
        <w:t>iGov</w:t>
      </w:r>
      <w:proofErr w:type="spellEnd"/>
      <w:r w:rsidRPr="00E811AA">
        <w:rPr>
          <w:rFonts w:eastAsia="Times New Roman" w:cs="Times New Roman"/>
          <w:sz w:val="24"/>
          <w:szCs w:val="24"/>
        </w:rPr>
        <w:t>. </w:t>
      </w:r>
    </w:p>
    <w:p w:rsidR="00AC0384" w:rsidRPr="00E811AA" w:rsidRDefault="00AC0384" w:rsidP="00AC038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We are inviting:</w:t>
      </w:r>
    </w:p>
    <w:p w:rsidR="00AC0384" w:rsidRPr="00E811AA" w:rsidRDefault="00AC0384" w:rsidP="00AC0384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Denison, Kenyan, Wooster, Oberlin, Wittenberg, Ohio Northern, Otterbein, Capital, and Hiram. </w:t>
      </w:r>
    </w:p>
    <w:p w:rsidR="00AC0384" w:rsidRPr="00E811AA" w:rsidRDefault="00AC0384" w:rsidP="00D47F22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Ha</w:t>
      </w:r>
      <w:r w:rsidR="00D47F22">
        <w:rPr>
          <w:rFonts w:eastAsia="Times New Roman" w:cs="Times New Roman"/>
          <w:sz w:val="24"/>
          <w:szCs w:val="24"/>
        </w:rPr>
        <w:t xml:space="preserve">ving each school present for the summit </w:t>
      </w:r>
    </w:p>
    <w:p w:rsidR="00AC0384" w:rsidRPr="00E811AA" w:rsidRDefault="00D47F22" w:rsidP="00AC038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committee is w</w:t>
      </w:r>
      <w:r w:rsidR="00AC0384" w:rsidRPr="00E811AA">
        <w:rPr>
          <w:rFonts w:eastAsia="Times New Roman" w:cs="Times New Roman"/>
          <w:sz w:val="24"/>
          <w:szCs w:val="24"/>
        </w:rPr>
        <w:t>orking on</w:t>
      </w:r>
      <w:r>
        <w:rPr>
          <w:rFonts w:eastAsia="Times New Roman" w:cs="Times New Roman"/>
          <w:sz w:val="24"/>
          <w:szCs w:val="24"/>
        </w:rPr>
        <w:t xml:space="preserve"> a</w:t>
      </w:r>
      <w:r w:rsidR="00AC0384" w:rsidRPr="00E811AA">
        <w:rPr>
          <w:rFonts w:eastAsia="Times New Roman" w:cs="Times New Roman"/>
          <w:sz w:val="24"/>
          <w:szCs w:val="24"/>
        </w:rPr>
        <w:t xml:space="preserve"> Speaker for the </w:t>
      </w:r>
      <w:proofErr w:type="spellStart"/>
      <w:r w:rsidR="00AC0384" w:rsidRPr="00E811AA">
        <w:rPr>
          <w:rFonts w:eastAsia="Times New Roman" w:cs="Times New Roman"/>
          <w:sz w:val="24"/>
          <w:szCs w:val="24"/>
        </w:rPr>
        <w:t>iGov</w:t>
      </w:r>
      <w:proofErr w:type="spellEnd"/>
      <w:r w:rsidR="00AC0384" w:rsidRPr="00E811AA">
        <w:rPr>
          <w:rFonts w:eastAsia="Times New Roman" w:cs="Times New Roman"/>
          <w:sz w:val="24"/>
          <w:szCs w:val="24"/>
        </w:rPr>
        <w:t xml:space="preserve"> event </w:t>
      </w:r>
    </w:p>
    <w:p w:rsidR="00AC0384" w:rsidRPr="00E811AA" w:rsidRDefault="00AC0384" w:rsidP="00E811A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Julia Zak and Cate Bailey</w:t>
      </w:r>
      <w:r w:rsidR="00E811AA" w:rsidRPr="00E811AA">
        <w:rPr>
          <w:rFonts w:eastAsia="Times New Roman" w:cs="Times New Roman"/>
          <w:sz w:val="24"/>
          <w:szCs w:val="24"/>
        </w:rPr>
        <w:t xml:space="preserve"> will be tabling this week</w:t>
      </w:r>
    </w:p>
    <w:p w:rsidR="00AC0384" w:rsidRPr="00E811AA" w:rsidRDefault="00E811AA" w:rsidP="00E811A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There will be a c</w:t>
      </w:r>
      <w:r w:rsidR="00AC0384" w:rsidRPr="00E811AA">
        <w:rPr>
          <w:rFonts w:eastAsia="Times New Roman" w:cs="Times New Roman"/>
          <w:sz w:val="24"/>
          <w:szCs w:val="24"/>
        </w:rPr>
        <w:t xml:space="preserve">ommittee </w:t>
      </w:r>
      <w:r w:rsidRPr="00E811AA">
        <w:rPr>
          <w:rFonts w:eastAsia="Times New Roman" w:cs="Times New Roman"/>
          <w:sz w:val="24"/>
          <w:szCs w:val="24"/>
        </w:rPr>
        <w:t>m</w:t>
      </w:r>
      <w:r w:rsidR="00AC0384" w:rsidRPr="00E811AA">
        <w:rPr>
          <w:rFonts w:eastAsia="Times New Roman" w:cs="Times New Roman"/>
          <w:sz w:val="24"/>
          <w:szCs w:val="24"/>
        </w:rPr>
        <w:t xml:space="preserve">eeting </w:t>
      </w:r>
      <w:r w:rsidRPr="00E811AA">
        <w:rPr>
          <w:rFonts w:eastAsia="Times New Roman" w:cs="Times New Roman"/>
          <w:sz w:val="24"/>
          <w:szCs w:val="24"/>
        </w:rPr>
        <w:t>t</w:t>
      </w:r>
      <w:r w:rsidR="00AC0384" w:rsidRPr="00E811AA">
        <w:rPr>
          <w:rFonts w:eastAsia="Times New Roman" w:cs="Times New Roman"/>
          <w:sz w:val="24"/>
          <w:szCs w:val="24"/>
        </w:rPr>
        <w:t xml:space="preserve">omorrow, but if anyone else wants to be involved in planning for </w:t>
      </w:r>
      <w:proofErr w:type="spellStart"/>
      <w:r w:rsidR="00AC0384" w:rsidRPr="00E811AA">
        <w:rPr>
          <w:rFonts w:eastAsia="Times New Roman" w:cs="Times New Roman"/>
          <w:sz w:val="24"/>
          <w:szCs w:val="24"/>
        </w:rPr>
        <w:t>iGOV</w:t>
      </w:r>
      <w:proofErr w:type="spellEnd"/>
      <w:r w:rsidR="00AC0384" w:rsidRPr="00E811AA">
        <w:rPr>
          <w:rFonts w:eastAsia="Times New Roman" w:cs="Times New Roman"/>
          <w:sz w:val="24"/>
          <w:szCs w:val="24"/>
        </w:rPr>
        <w:t>, please let us know because we would love your help. </w:t>
      </w:r>
    </w:p>
    <w:p w:rsidR="00AC0384" w:rsidRPr="00E811AA" w:rsidRDefault="00AC0384" w:rsidP="00E811A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Sweatshirts have all been ordered, and are coming in the next few weeks. </w:t>
      </w:r>
    </w:p>
    <w:p w:rsidR="00AC0384" w:rsidRPr="00E811AA" w:rsidRDefault="00AC0384" w:rsidP="00AC038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811AA">
        <w:rPr>
          <w:rFonts w:eastAsia="Times New Roman" w:cs="Times New Roman"/>
          <w:sz w:val="24"/>
          <w:szCs w:val="24"/>
        </w:rPr>
        <w:t>We always love Vine/</w:t>
      </w:r>
      <w:proofErr w:type="spellStart"/>
      <w:r w:rsidRPr="00E811AA">
        <w:rPr>
          <w:rFonts w:eastAsia="Times New Roman" w:cs="Times New Roman"/>
          <w:sz w:val="24"/>
          <w:szCs w:val="24"/>
        </w:rPr>
        <w:t>Instagram</w:t>
      </w:r>
      <w:proofErr w:type="spellEnd"/>
      <w:r w:rsidRPr="00E811AA">
        <w:rPr>
          <w:rFonts w:eastAsia="Times New Roman" w:cs="Times New Roman"/>
          <w:sz w:val="24"/>
          <w:szCs w:val="24"/>
        </w:rPr>
        <w:t xml:space="preserve"> suggestions!</w:t>
      </w:r>
    </w:p>
    <w:p w:rsidR="00AC0384" w:rsidRDefault="00AC0384" w:rsidP="00E811AA">
      <w:pPr>
        <w:pStyle w:val="ListParagraph"/>
        <w:ind w:left="1440"/>
        <w:rPr>
          <w:sz w:val="24"/>
          <w:szCs w:val="24"/>
        </w:rPr>
      </w:pP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8C1481" w:rsidRDefault="00E811AA" w:rsidP="008C14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 the committee stay after the meeting? </w:t>
      </w:r>
    </w:p>
    <w:p w:rsidR="00E811AA" w:rsidRDefault="00E811AA" w:rsidP="00E811AA">
      <w:pPr>
        <w:pStyle w:val="ListParagraph"/>
        <w:ind w:left="1440"/>
        <w:rPr>
          <w:sz w:val="24"/>
          <w:szCs w:val="24"/>
        </w:rPr>
      </w:pPr>
    </w:p>
    <w:p w:rsidR="00D47F22" w:rsidRDefault="00D47F22" w:rsidP="00E811AA">
      <w:pPr>
        <w:pStyle w:val="ListParagraph"/>
        <w:ind w:left="1440"/>
        <w:rPr>
          <w:sz w:val="24"/>
          <w:szCs w:val="24"/>
        </w:rPr>
      </w:pP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>Treasurer/Budget Committee Report:</w:t>
      </w:r>
    </w:p>
    <w:p w:rsidR="00E811AA" w:rsidRPr="00835490" w:rsidRDefault="00E811AA" w:rsidP="00E811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  <w:u w:val="single"/>
        </w:rPr>
        <w:t>Theatre Program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There were clarifications on what year we are funding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Still $4000 grant</w:t>
      </w:r>
    </w:p>
    <w:p w:rsidR="00E811AA" w:rsidRPr="00835490" w:rsidRDefault="00E811AA" w:rsidP="00E811AA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E811AA" w:rsidRPr="00835490" w:rsidRDefault="00E811AA" w:rsidP="00E811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  <w:u w:val="single"/>
        </w:rPr>
        <w:t>National Association for Music Education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An Autumn Afternoon at Sanborn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-used as fundraiser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 xml:space="preserve">Saturday 10/26/2013 noon-3pm at </w:t>
      </w:r>
      <w:proofErr w:type="spellStart"/>
      <w:r w:rsidRPr="00835490">
        <w:rPr>
          <w:rFonts w:eastAsia="Times New Roman" w:cs="Times New Roman"/>
          <w:sz w:val="24"/>
          <w:szCs w:val="24"/>
        </w:rPr>
        <w:t>Sandborn</w:t>
      </w:r>
      <w:proofErr w:type="spellEnd"/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Requested $175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b/>
          <w:bCs/>
          <w:sz w:val="24"/>
          <w:szCs w:val="24"/>
        </w:rPr>
        <w:t xml:space="preserve">Approved </w:t>
      </w:r>
      <w:r w:rsidRPr="00835490">
        <w:rPr>
          <w:rFonts w:eastAsia="Times New Roman" w:cs="Times New Roman"/>
          <w:sz w:val="24"/>
          <w:szCs w:val="24"/>
        </w:rPr>
        <w:t>$158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Fundraising $17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Yes-28 No-0 Abstaining- 0</w:t>
      </w:r>
    </w:p>
    <w:p w:rsidR="00E811AA" w:rsidRPr="00835490" w:rsidRDefault="00E811AA" w:rsidP="00E811AA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E811AA" w:rsidRPr="00835490" w:rsidRDefault="00E811AA" w:rsidP="00E811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  <w:u w:val="single"/>
        </w:rPr>
        <w:t>Newman Community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 xml:space="preserve">P.W. </w:t>
      </w:r>
      <w:proofErr w:type="spellStart"/>
      <w:r w:rsidRPr="00835490">
        <w:rPr>
          <w:rFonts w:eastAsia="Times New Roman" w:cs="Times New Roman"/>
          <w:sz w:val="24"/>
          <w:szCs w:val="24"/>
        </w:rPr>
        <w:t>Gopal</w:t>
      </w:r>
      <w:proofErr w:type="spellEnd"/>
      <w:r w:rsidRPr="00835490">
        <w:rPr>
          <w:rFonts w:eastAsia="Times New Roman" w:cs="Times New Roman"/>
          <w:sz w:val="24"/>
          <w:szCs w:val="24"/>
        </w:rPr>
        <w:t xml:space="preserve"> Concert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Wednesday Oct. 23 8-9:30pm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Requested $1000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b/>
          <w:bCs/>
          <w:sz w:val="24"/>
          <w:szCs w:val="24"/>
        </w:rPr>
        <w:t>Approved</w:t>
      </w:r>
      <w:r w:rsidRPr="00835490">
        <w:rPr>
          <w:rFonts w:eastAsia="Times New Roman" w:cs="Times New Roman"/>
          <w:sz w:val="24"/>
          <w:szCs w:val="24"/>
        </w:rPr>
        <w:t xml:space="preserve"> $900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Fundraising $100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Yes-28 No- 0 Abstaining- 0</w:t>
      </w:r>
    </w:p>
    <w:p w:rsidR="00E811AA" w:rsidRPr="00835490" w:rsidRDefault="00E811AA" w:rsidP="00E811AA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E811AA" w:rsidRPr="00835490" w:rsidRDefault="00E811AA" w:rsidP="00E811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  <w:u w:val="single"/>
        </w:rPr>
        <w:t>OWU Faith and Justice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Hot Metal Bridge Faith Community Visit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-nonspecific breakdown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-we will reevaluate it when they send a more itemized breakdown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b/>
          <w:bCs/>
          <w:sz w:val="24"/>
          <w:szCs w:val="24"/>
        </w:rPr>
        <w:t>Deferred </w:t>
      </w:r>
    </w:p>
    <w:p w:rsidR="00E811AA" w:rsidRPr="00835490" w:rsidRDefault="00E811AA" w:rsidP="00E811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11AA" w:rsidRPr="00835490" w:rsidRDefault="00E811AA" w:rsidP="00E811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11AA" w:rsidRPr="00835490" w:rsidRDefault="00E811AA" w:rsidP="00E811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  <w:u w:val="single"/>
        </w:rPr>
        <w:t>CPB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Food is for the performers only, we will not fund it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sz w:val="24"/>
          <w:szCs w:val="24"/>
        </w:rPr>
        <w:t>T-shirts for performers only, we will not fund it</w:t>
      </w:r>
    </w:p>
    <w:p w:rsidR="00E811AA" w:rsidRPr="00835490" w:rsidRDefault="00E811AA" w:rsidP="00E811AA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5490">
        <w:rPr>
          <w:rFonts w:eastAsia="Times New Roman" w:cs="Times New Roman"/>
          <w:b/>
          <w:bCs/>
          <w:sz w:val="24"/>
          <w:szCs w:val="24"/>
        </w:rPr>
        <w:t>Deferred, Funding capped at $5170</w:t>
      </w:r>
    </w:p>
    <w:p w:rsidR="00E811AA" w:rsidRPr="00835490" w:rsidRDefault="00E811AA" w:rsidP="00E811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F6FD6" w:rsidRPr="00835490" w:rsidRDefault="001F6FD6" w:rsidP="001F6FD6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835490">
        <w:rPr>
          <w:sz w:val="24"/>
          <w:szCs w:val="24"/>
          <w:u w:val="single"/>
        </w:rPr>
        <w:t xml:space="preserve">Advisor’s Report: </w:t>
      </w:r>
    </w:p>
    <w:p w:rsidR="001F6FD6" w:rsidRPr="00835490" w:rsidRDefault="00E811A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t xml:space="preserve">Happy Monday! </w:t>
      </w:r>
    </w:p>
    <w:p w:rsidR="00E811AA" w:rsidRPr="00D47F22" w:rsidRDefault="00E811AA" w:rsidP="00D47F2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t>The ventilation is on full power today</w:t>
      </w:r>
      <w:r w:rsidR="00D47F22">
        <w:rPr>
          <w:sz w:val="24"/>
          <w:szCs w:val="24"/>
        </w:rPr>
        <w:t xml:space="preserve"> so m</w:t>
      </w:r>
      <w:r w:rsidRPr="00D47F22">
        <w:rPr>
          <w:sz w:val="24"/>
          <w:szCs w:val="24"/>
        </w:rPr>
        <w:t>ake sure you stand up and project</w:t>
      </w:r>
      <w:r w:rsidR="00D47F22">
        <w:rPr>
          <w:sz w:val="24"/>
          <w:szCs w:val="24"/>
        </w:rPr>
        <w:t xml:space="preserve"> when you speak</w:t>
      </w:r>
    </w:p>
    <w:p w:rsidR="00E811AA" w:rsidRPr="00835490" w:rsidRDefault="00E811A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t>Martin and Tim, can you please stay after the meeting</w:t>
      </w:r>
    </w:p>
    <w:p w:rsidR="00E811AA" w:rsidRPr="00835490" w:rsidRDefault="00E811A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t>Frida Hess is the new intern for the car share program</w:t>
      </w:r>
    </w:p>
    <w:p w:rsidR="00E811AA" w:rsidRPr="00835490" w:rsidRDefault="008C588A" w:rsidP="00D47F22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t xml:space="preserve">She is helping with the whole process of signing up for this program and to advertise for this program </w:t>
      </w:r>
    </w:p>
    <w:p w:rsidR="008C588A" w:rsidRPr="00835490" w:rsidRDefault="008C588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835490">
        <w:rPr>
          <w:sz w:val="24"/>
          <w:szCs w:val="24"/>
        </w:rPr>
        <w:lastRenderedPageBreak/>
        <w:t>Thank you to those of you who helped plan homecoming particularly to SHO</w:t>
      </w:r>
    </w:p>
    <w:p w:rsidR="008C588A" w:rsidRPr="00835490" w:rsidRDefault="008C588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35490">
        <w:rPr>
          <w:sz w:val="24"/>
          <w:szCs w:val="24"/>
        </w:rPr>
        <w:t>Maybe we should invite Dr. Eisenberg to the next formal full body meeting</w:t>
      </w:r>
    </w:p>
    <w:p w:rsidR="008C588A" w:rsidRPr="00835490" w:rsidRDefault="008C588A" w:rsidP="008C58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35490">
        <w:rPr>
          <w:sz w:val="24"/>
          <w:szCs w:val="24"/>
        </w:rPr>
        <w:t xml:space="preserve">Fall break is coming up! </w:t>
      </w:r>
    </w:p>
    <w:p w:rsidR="00E811AA" w:rsidRPr="00835490" w:rsidRDefault="00E811AA" w:rsidP="00E811AA">
      <w:pPr>
        <w:rPr>
          <w:sz w:val="24"/>
          <w:szCs w:val="24"/>
          <w:u w:val="single"/>
        </w:rPr>
      </w:pPr>
    </w:p>
    <w:p w:rsidR="002C1FFA" w:rsidRPr="00835490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835490">
        <w:rPr>
          <w:sz w:val="24"/>
          <w:szCs w:val="24"/>
          <w:u w:val="single"/>
        </w:rPr>
        <w:t>Old Business</w:t>
      </w:r>
      <w:r w:rsidR="002C1FFA" w:rsidRPr="00835490">
        <w:rPr>
          <w:sz w:val="24"/>
          <w:szCs w:val="24"/>
          <w:u w:val="single"/>
        </w:rPr>
        <w:t>:</w:t>
      </w:r>
    </w:p>
    <w:p w:rsidR="00845473" w:rsidRPr="00835490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835490">
        <w:rPr>
          <w:sz w:val="24"/>
          <w:szCs w:val="24"/>
          <w:u w:val="single"/>
        </w:rPr>
        <w:t>New Business:</w:t>
      </w:r>
    </w:p>
    <w:p w:rsidR="008C588A" w:rsidRPr="008C588A" w:rsidRDefault="008C588A" w:rsidP="008C588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C588A">
        <w:rPr>
          <w:sz w:val="24"/>
          <w:szCs w:val="24"/>
        </w:rPr>
        <w:t>Gnora</w:t>
      </w:r>
      <w:proofErr w:type="spellEnd"/>
      <w:r w:rsidRPr="008C588A">
        <w:rPr>
          <w:sz w:val="24"/>
          <w:szCs w:val="24"/>
        </w:rPr>
        <w:t xml:space="preserve"> talked about some of the things we need to follow up regarding the Robert Rules</w:t>
      </w:r>
      <w:r w:rsidR="00D47F22">
        <w:rPr>
          <w:sz w:val="24"/>
          <w:szCs w:val="24"/>
        </w:rPr>
        <w:t>:</w:t>
      </w:r>
    </w:p>
    <w:p w:rsidR="008C588A" w:rsidRDefault="008C588A" w:rsidP="00D47F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C588A">
        <w:rPr>
          <w:sz w:val="24"/>
          <w:szCs w:val="24"/>
        </w:rPr>
        <w:t>You’re not allowed to interrupt a report</w:t>
      </w:r>
    </w:p>
    <w:p w:rsidR="008C588A" w:rsidRDefault="008C588A" w:rsidP="00D47F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to wait until the report is completely over</w:t>
      </w:r>
    </w:p>
    <w:p w:rsidR="008C588A" w:rsidRDefault="008C588A" w:rsidP="00D47F2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the president can call on people </w:t>
      </w:r>
    </w:p>
    <w:p w:rsidR="008C588A" w:rsidRPr="008C588A" w:rsidRDefault="008C588A" w:rsidP="00D47F22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It’s “move to” not “move for” </w:t>
      </w:r>
    </w:p>
    <w:p w:rsidR="00845473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8C588A" w:rsidRPr="008C588A" w:rsidRDefault="008C588A" w:rsidP="008C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88A">
        <w:rPr>
          <w:sz w:val="24"/>
          <w:szCs w:val="24"/>
        </w:rPr>
        <w:t xml:space="preserve">Go see the play! </w:t>
      </w:r>
    </w:p>
    <w:p w:rsidR="008C588A" w:rsidRPr="008C588A" w:rsidRDefault="008C588A" w:rsidP="008C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88A">
        <w:rPr>
          <w:sz w:val="24"/>
          <w:szCs w:val="24"/>
        </w:rPr>
        <w:t xml:space="preserve">Sigma Chi and </w:t>
      </w:r>
      <w:proofErr w:type="spellStart"/>
      <w:r w:rsidRPr="008C588A">
        <w:rPr>
          <w:sz w:val="24"/>
          <w:szCs w:val="24"/>
        </w:rPr>
        <w:t>Tridelt</w:t>
      </w:r>
      <w:proofErr w:type="spellEnd"/>
      <w:r w:rsidRPr="008C588A">
        <w:rPr>
          <w:sz w:val="24"/>
          <w:szCs w:val="24"/>
        </w:rPr>
        <w:t xml:space="preserve"> are having a kickball tournament this </w:t>
      </w:r>
      <w:r>
        <w:rPr>
          <w:sz w:val="24"/>
          <w:szCs w:val="24"/>
        </w:rPr>
        <w:t>Sunday</w:t>
      </w:r>
      <w:r w:rsidRPr="008C588A">
        <w:rPr>
          <w:sz w:val="24"/>
          <w:szCs w:val="24"/>
        </w:rPr>
        <w:t xml:space="preserve"> at 1:00- YOU SHOULD ALL BE THERE! </w:t>
      </w:r>
    </w:p>
    <w:p w:rsidR="008C588A" w:rsidRPr="008C588A" w:rsidRDefault="008C588A" w:rsidP="008C58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88A">
        <w:rPr>
          <w:sz w:val="24"/>
          <w:szCs w:val="24"/>
        </w:rPr>
        <w:t>Marshall Morris is on campus, and he is presenting on studying abroad so if you want, the presentation will be today at 4:00 in Corns</w:t>
      </w:r>
      <w:r>
        <w:rPr>
          <w:sz w:val="24"/>
          <w:szCs w:val="24"/>
        </w:rPr>
        <w:t>- CHECK THE OWU DAILY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Motion to Recess: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Submitted</w:t>
      </w:r>
      <w:r w:rsidR="00E811AA">
        <w:rPr>
          <w:rFonts w:ascii="Monotype Corsiva" w:hAnsi="Monotype Corsiva"/>
          <w:sz w:val="24"/>
          <w:szCs w:val="24"/>
        </w:rPr>
        <w:t xml:space="preserve"> with love</w:t>
      </w:r>
      <w:r>
        <w:rPr>
          <w:rFonts w:ascii="Monotype Corsiva" w:hAnsi="Monotype Corsiva"/>
          <w:sz w:val="24"/>
          <w:szCs w:val="24"/>
        </w:rPr>
        <w:t>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5D08ED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Urbina</w:t>
      </w:r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65" w:rsidRDefault="000B7665" w:rsidP="00AF3264">
      <w:pPr>
        <w:spacing w:after="0" w:line="240" w:lineRule="auto"/>
      </w:pPr>
      <w:r>
        <w:separator/>
      </w:r>
    </w:p>
  </w:endnote>
  <w:endnote w:type="continuationSeparator" w:id="0">
    <w:p w:rsidR="000B7665" w:rsidRDefault="000B7665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65" w:rsidRDefault="000B7665" w:rsidP="00AF3264">
      <w:pPr>
        <w:spacing w:after="0" w:line="240" w:lineRule="auto"/>
      </w:pPr>
      <w:r>
        <w:separator/>
      </w:r>
    </w:p>
  </w:footnote>
  <w:footnote w:type="continuationSeparator" w:id="0">
    <w:p w:rsidR="000B7665" w:rsidRDefault="000B7665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2CA"/>
    <w:multiLevelType w:val="hybridMultilevel"/>
    <w:tmpl w:val="FA12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B32EA"/>
    <w:multiLevelType w:val="hybridMultilevel"/>
    <w:tmpl w:val="1058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F781C"/>
    <w:multiLevelType w:val="hybridMultilevel"/>
    <w:tmpl w:val="550AB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71213"/>
    <w:multiLevelType w:val="hybridMultilevel"/>
    <w:tmpl w:val="255CB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B37EB"/>
    <w:multiLevelType w:val="hybridMultilevel"/>
    <w:tmpl w:val="F3DA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63E7F"/>
    <w:multiLevelType w:val="hybridMultilevel"/>
    <w:tmpl w:val="86C22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E4994"/>
    <w:multiLevelType w:val="hybridMultilevel"/>
    <w:tmpl w:val="E1D2D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8"/>
    <w:rsid w:val="000B0B6C"/>
    <w:rsid w:val="000B7665"/>
    <w:rsid w:val="000D76C1"/>
    <w:rsid w:val="00176C9E"/>
    <w:rsid w:val="001B60A6"/>
    <w:rsid w:val="001B7ADD"/>
    <w:rsid w:val="001F6FD6"/>
    <w:rsid w:val="002368E7"/>
    <w:rsid w:val="002661EA"/>
    <w:rsid w:val="0027579F"/>
    <w:rsid w:val="00275A27"/>
    <w:rsid w:val="002B0789"/>
    <w:rsid w:val="002C1FFA"/>
    <w:rsid w:val="00300670"/>
    <w:rsid w:val="00320A73"/>
    <w:rsid w:val="003B7CC8"/>
    <w:rsid w:val="003C4E0F"/>
    <w:rsid w:val="003F3B8F"/>
    <w:rsid w:val="004035F1"/>
    <w:rsid w:val="004769A1"/>
    <w:rsid w:val="005A3596"/>
    <w:rsid w:val="005A40DA"/>
    <w:rsid w:val="005D08ED"/>
    <w:rsid w:val="00615B2F"/>
    <w:rsid w:val="00835490"/>
    <w:rsid w:val="008420E8"/>
    <w:rsid w:val="00845473"/>
    <w:rsid w:val="00890652"/>
    <w:rsid w:val="008C1481"/>
    <w:rsid w:val="008C588A"/>
    <w:rsid w:val="00974FA6"/>
    <w:rsid w:val="009D4B58"/>
    <w:rsid w:val="009F1AA1"/>
    <w:rsid w:val="009F58B2"/>
    <w:rsid w:val="00A12969"/>
    <w:rsid w:val="00A56BD4"/>
    <w:rsid w:val="00A629C1"/>
    <w:rsid w:val="00A80482"/>
    <w:rsid w:val="00AC0384"/>
    <w:rsid w:val="00AF3264"/>
    <w:rsid w:val="00B5160B"/>
    <w:rsid w:val="00B521E1"/>
    <w:rsid w:val="00B618B8"/>
    <w:rsid w:val="00B80B38"/>
    <w:rsid w:val="00D01AF3"/>
    <w:rsid w:val="00D47F22"/>
    <w:rsid w:val="00E05F49"/>
    <w:rsid w:val="00E3066E"/>
    <w:rsid w:val="00E4409A"/>
    <w:rsid w:val="00E65B0B"/>
    <w:rsid w:val="00E811AA"/>
    <w:rsid w:val="00EC4885"/>
    <w:rsid w:val="00F249E2"/>
    <w:rsid w:val="00FA5E9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AC0384"/>
  </w:style>
  <w:style w:type="paragraph" w:styleId="NormalWeb">
    <w:name w:val="Normal (Web)"/>
    <w:basedOn w:val="Normal"/>
    <w:uiPriority w:val="99"/>
    <w:semiHidden/>
    <w:unhideWhenUsed/>
    <w:rsid w:val="008C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D47F22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AC0384"/>
  </w:style>
  <w:style w:type="paragraph" w:styleId="NormalWeb">
    <w:name w:val="Normal (Web)"/>
    <w:basedOn w:val="Normal"/>
    <w:uiPriority w:val="99"/>
    <w:semiHidden/>
    <w:unhideWhenUsed/>
    <w:rsid w:val="008C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D47F22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WCSA%20Executive%20Board%20Minutes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WCSA Executive Board Minutes Template 2.0</Template>
  <TotalTime>39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Executive Board Minutes-</vt:lpstr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Executive Board Minutes-</dc:title>
  <dc:subject>Minutes taken at WCSA Full Body Meetings</dc:subject>
  <dc:creator>WCSA</dc:creator>
  <cp:keywords>Minutes; WCSA;Executive Board</cp:keywords>
  <cp:lastModifiedBy>WCSA</cp:lastModifiedBy>
  <cp:revision>3</cp:revision>
  <dcterms:created xsi:type="dcterms:W3CDTF">2013-10-07T16:46:00Z</dcterms:created>
  <dcterms:modified xsi:type="dcterms:W3CDTF">2013-10-07T17:23:00Z</dcterms:modified>
  <cp:version>1</cp:version>
</cp:coreProperties>
</file>